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7B82" w14:textId="4B9F0CFD" w:rsidR="00664429" w:rsidRDefault="00664429" w:rsidP="00664429">
      <w:pPr>
        <w:spacing w:after="0"/>
        <w:ind w:left="10"/>
        <w:jc w:val="right"/>
        <w:rPr>
          <w:rFonts w:eastAsia="Calibri" w:cstheme="minorHAnsi"/>
          <w:b/>
        </w:rPr>
      </w:pPr>
      <w:r w:rsidRPr="00B761E6">
        <w:rPr>
          <w:rFonts w:eastAsia="Calibri" w:cstheme="minorHAnsi"/>
          <w:b/>
        </w:rPr>
        <w:t xml:space="preserve">Załącznik nr </w:t>
      </w:r>
      <w:r>
        <w:rPr>
          <w:rFonts w:eastAsia="Calibri" w:cstheme="minorHAnsi"/>
          <w:b/>
        </w:rPr>
        <w:t>5 do Zapytania Ofertowego</w:t>
      </w:r>
    </w:p>
    <w:p w14:paraId="61CD1E26" w14:textId="150A8F18" w:rsidR="00664429" w:rsidRDefault="00664429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4F111948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5E03ABBC" w14:textId="77777777" w:rsidR="00E71C32" w:rsidRPr="00B761E6" w:rsidRDefault="00E71C32" w:rsidP="00E71C32">
      <w:pPr>
        <w:pStyle w:val="Nagwek2"/>
        <w:spacing w:after="0" w:line="276" w:lineRule="auto"/>
        <w:ind w:right="0"/>
        <w:rPr>
          <w:rFonts w:asciiTheme="minorHAnsi" w:hAnsiTheme="minorHAnsi" w:cstheme="minorHAnsi"/>
          <w:sz w:val="22"/>
        </w:rPr>
      </w:pPr>
      <w:r w:rsidRPr="00B761E6">
        <w:rPr>
          <w:rFonts w:asciiTheme="minorHAnsi" w:hAnsiTheme="minorHAnsi" w:cstheme="minorHAnsi"/>
          <w:sz w:val="22"/>
        </w:rPr>
        <w:t xml:space="preserve">OŚWIADCZENIE O BRAKU POWIĄZAŃ OSOBOWYCH LUB KAPITAŁOWYCH </w:t>
      </w:r>
    </w:p>
    <w:p w14:paraId="4DE022AA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2A9EA5A8" w14:textId="5985D1D5" w:rsidR="00E71C32" w:rsidRPr="00B761E6" w:rsidRDefault="00E71C32" w:rsidP="00E71C32">
      <w:pPr>
        <w:spacing w:after="0"/>
        <w:ind w:left="-5"/>
        <w:jc w:val="both"/>
        <w:rPr>
          <w:rFonts w:cstheme="minorHAnsi"/>
        </w:rPr>
      </w:pPr>
      <w:r w:rsidRPr="00B761E6">
        <w:rPr>
          <w:rFonts w:cstheme="minorHAnsi"/>
        </w:rPr>
        <w:t>Na potrzeby post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>powa</w:t>
      </w:r>
      <w:r>
        <w:rPr>
          <w:rFonts w:cstheme="minorHAnsi"/>
        </w:rPr>
        <w:t xml:space="preserve">nia o udzielenie zamówienia na </w:t>
      </w:r>
      <w:r w:rsidR="003B65B0" w:rsidRPr="00E71763">
        <w:rPr>
          <w:b/>
        </w:rPr>
        <w:t>Realizacj</w:t>
      </w:r>
      <w:r w:rsidR="003B65B0">
        <w:rPr>
          <w:b/>
        </w:rPr>
        <w:t>ę</w:t>
      </w:r>
      <w:r w:rsidR="003B65B0" w:rsidRPr="00E71763">
        <w:rPr>
          <w:b/>
        </w:rPr>
        <w:t xml:space="preserve"> warsztatów rozwijających kompetencje społeczne w ramach projektu pn. „Kościerska młodzież w działaniu”</w:t>
      </w:r>
      <w:r w:rsidRPr="00B761E6">
        <w:rPr>
          <w:rFonts w:cstheme="minorHAnsi"/>
        </w:rPr>
        <w:t xml:space="preserve">. </w:t>
      </w:r>
    </w:p>
    <w:p w14:paraId="2345E5F7" w14:textId="77777777" w:rsidR="00E71C32" w:rsidRPr="00B761E6" w:rsidRDefault="00E71C32" w:rsidP="00E71C32">
      <w:pPr>
        <w:tabs>
          <w:tab w:val="center" w:pos="9070"/>
        </w:tabs>
        <w:spacing w:after="0"/>
        <w:rPr>
          <w:rFonts w:cstheme="minorHAnsi"/>
        </w:rPr>
      </w:pPr>
      <w:r w:rsidRPr="00B761E6">
        <w:rPr>
          <w:rFonts w:eastAsia="Calibri" w:cstheme="minorHAnsi"/>
          <w:b/>
        </w:rPr>
        <w:t xml:space="preserve"> </w:t>
      </w:r>
      <w:r w:rsidRPr="00B761E6">
        <w:rPr>
          <w:rFonts w:eastAsia="Calibri" w:cstheme="minorHAnsi"/>
          <w:b/>
        </w:rPr>
        <w:tab/>
      </w:r>
      <w:r w:rsidR="008D141B">
        <w:rPr>
          <w:rFonts w:cstheme="minorHAnsi"/>
          <w:noProof/>
        </w:rPr>
        <mc:AlternateContent>
          <mc:Choice Requires="wpg">
            <w:drawing>
              <wp:inline distT="0" distB="0" distL="0" distR="0" wp14:anchorId="3081D62B" wp14:editId="0001EB58">
                <wp:extent cx="12065" cy="12065"/>
                <wp:effectExtent l="12065" t="10160" r="13970" b="6350"/>
                <wp:docPr id="6" name="Group 57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2065"/>
                          <a:chOff x="0" y="0"/>
                          <a:chExt cx="12192" cy="12193"/>
                        </a:xfrm>
                      </wpg:grpSpPr>
                      <wps:wsp>
                        <wps:cNvPr id="7" name="Shape 59435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2192" cy="12192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2192"/>
                              <a:gd name="T2" fmla="*/ 12192 w 12192"/>
                              <a:gd name="T3" fmla="*/ 0 h 12192"/>
                              <a:gd name="T4" fmla="*/ 12192 w 12192"/>
                              <a:gd name="T5" fmla="*/ 12192 h 12192"/>
                              <a:gd name="T6" fmla="*/ 0 w 12192"/>
                              <a:gd name="T7" fmla="*/ 12192 h 12192"/>
                              <a:gd name="T8" fmla="*/ 0 w 12192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192"/>
                              <a:gd name="T16" fmla="*/ 0 h 12192"/>
                              <a:gd name="T17" fmla="*/ 12192 w 12192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81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2192"/>
                              <a:gd name="T2" fmla="*/ 12192 w 12192"/>
                              <a:gd name="T3" fmla="*/ 0 h 12192"/>
                              <a:gd name="T4" fmla="*/ 12192 w 12192"/>
                              <a:gd name="T5" fmla="*/ 12192 h 12192"/>
                              <a:gd name="T6" fmla="*/ 0 w 12192"/>
                              <a:gd name="T7" fmla="*/ 12192 h 12192"/>
                              <a:gd name="T8" fmla="*/ 0 w 12192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192"/>
                              <a:gd name="T16" fmla="*/ 0 h 12192"/>
                              <a:gd name="T17" fmla="*/ 12192 w 12192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9F9F9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EE6B3" id="Group 57576" o:spid="_x0000_s1026" style="width:.95pt;height:.95pt;mso-position-horizontal-relative:char;mso-position-vertical-relative:line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">
                <v:shape id="Shape 59435" o:spid="_x0000_s1027" style="position:absolute;top:1;width:12192;height:1219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" path="m,l12192,r,12192l,12192,,e" fillcolor="black" stroked="f" strokeweight="0">
                  <v:stroke miterlimit="83231f" joinstyle="miter"/>
                  <v:path arrowok="t" o:connecttype="custom" o:connectlocs="0,0;12192,0;12192,12192;0,12192;0,0" o:connectangles="0,0,0,0,0" textboxrect="0,0,12192,12192"/>
                </v:shape>
                <v:shape id="Shape 8134" o:spid="_x0000_s1028" style="position:absolute;width:12192;height:1219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" path="m,l12192,r,12192l,12192,,xe" filled="f" strokecolor="#f9f9f9" strokeweight=".72pt">
                  <v:stroke miterlimit="66585f" joinstyle="miter"/>
                  <v:path arrowok="t" o:connecttype="custom" o:connectlocs="0,0;12192,0;12192,12192;0,12192;0,0" o:connectangles="0,0,0,0,0" textboxrect="0,0,12192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222" w:type="dxa"/>
        <w:tblInd w:w="710" w:type="dxa"/>
        <w:tblCellMar>
          <w:top w:w="5" w:type="dxa"/>
          <w:left w:w="115" w:type="dxa"/>
          <w:bottom w:w="167" w:type="dxa"/>
          <w:right w:w="115" w:type="dxa"/>
        </w:tblCellMar>
        <w:tblLook w:val="04A0" w:firstRow="1" w:lastRow="0" w:firstColumn="1" w:lastColumn="0" w:noHBand="0" w:noVBand="1"/>
      </w:tblPr>
      <w:tblGrid>
        <w:gridCol w:w="3821"/>
        <w:gridCol w:w="4401"/>
      </w:tblGrid>
      <w:tr w:rsidR="00E71C32" w:rsidRPr="00B761E6" w14:paraId="5CBF6A7E" w14:textId="77777777" w:rsidTr="004C616C">
        <w:trPr>
          <w:trHeight w:val="499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F698" w14:textId="77777777" w:rsidR="00E71C32" w:rsidRPr="00B761E6" w:rsidRDefault="00E71C32" w:rsidP="004C616C">
            <w:pPr>
              <w:ind w:left="1"/>
              <w:jc w:val="center"/>
              <w:rPr>
                <w:rFonts w:cstheme="minorHAnsi"/>
              </w:rPr>
            </w:pPr>
            <w:r w:rsidRPr="00B761E6">
              <w:rPr>
                <w:rFonts w:eastAsia="Calibri" w:cstheme="minorHAnsi"/>
                <w:b/>
              </w:rPr>
              <w:t xml:space="preserve">Nazwa Wykonawcy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F219" w14:textId="77777777" w:rsidR="00E71C32" w:rsidRPr="00B761E6" w:rsidRDefault="00E71C32" w:rsidP="004C616C">
            <w:pPr>
              <w:jc w:val="center"/>
              <w:rPr>
                <w:rFonts w:cstheme="minorHAnsi"/>
              </w:rPr>
            </w:pPr>
            <w:r w:rsidRPr="00B761E6">
              <w:rPr>
                <w:rFonts w:eastAsia="Calibri" w:cstheme="minorHAnsi"/>
                <w:b/>
              </w:rPr>
              <w:t xml:space="preserve">Adres Wykonawcy </w:t>
            </w:r>
          </w:p>
        </w:tc>
      </w:tr>
      <w:tr w:rsidR="00E71C32" w:rsidRPr="00B761E6" w14:paraId="14FC45FE" w14:textId="77777777" w:rsidTr="004C616C">
        <w:trPr>
          <w:trHeight w:val="1488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5391" w14:textId="77777777" w:rsidR="00E71C32" w:rsidRPr="00B761E6" w:rsidRDefault="00E71C32" w:rsidP="004C616C">
            <w:pPr>
              <w:ind w:left="61"/>
              <w:jc w:val="center"/>
              <w:rPr>
                <w:rFonts w:cstheme="minorHAnsi"/>
              </w:rPr>
            </w:pPr>
            <w:r w:rsidRPr="00B761E6">
              <w:rPr>
                <w:rFonts w:cstheme="minorHAnsi"/>
              </w:rPr>
              <w:t xml:space="preserve"> </w:t>
            </w:r>
          </w:p>
          <w:p w14:paraId="6843BBD0" w14:textId="77777777" w:rsidR="00E71C32" w:rsidRPr="00B761E6" w:rsidRDefault="00E71C32" w:rsidP="004C616C">
            <w:pPr>
              <w:ind w:left="61"/>
              <w:jc w:val="center"/>
              <w:rPr>
                <w:rFonts w:cstheme="minorHAnsi"/>
              </w:rPr>
            </w:pPr>
            <w:r w:rsidRPr="00B761E6">
              <w:rPr>
                <w:rFonts w:cstheme="minorHAnsi"/>
              </w:rPr>
              <w:t xml:space="preserve"> </w:t>
            </w:r>
          </w:p>
          <w:p w14:paraId="0989081C" w14:textId="77777777" w:rsidR="00E71C32" w:rsidRPr="00B761E6" w:rsidRDefault="00E71C32" w:rsidP="004C616C">
            <w:pPr>
              <w:ind w:left="61"/>
              <w:jc w:val="center"/>
              <w:rPr>
                <w:rFonts w:cstheme="minorHAnsi"/>
              </w:rPr>
            </w:pPr>
            <w:r w:rsidRPr="00B761E6">
              <w:rPr>
                <w:rFonts w:cstheme="minorHAnsi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8E313" w14:textId="77777777" w:rsidR="00E71C32" w:rsidRPr="00B761E6" w:rsidRDefault="00E71C32" w:rsidP="004C616C">
            <w:pPr>
              <w:ind w:left="60"/>
              <w:jc w:val="center"/>
              <w:rPr>
                <w:rFonts w:cstheme="minorHAnsi"/>
              </w:rPr>
            </w:pPr>
            <w:r w:rsidRPr="00B761E6">
              <w:rPr>
                <w:rFonts w:cstheme="minorHAnsi"/>
              </w:rPr>
              <w:t xml:space="preserve"> </w:t>
            </w:r>
          </w:p>
        </w:tc>
      </w:tr>
    </w:tbl>
    <w:p w14:paraId="2D15DEF1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3B1689D6" w14:textId="77777777" w:rsidR="00E71C32" w:rsidRPr="00B761E6" w:rsidRDefault="00E71C32" w:rsidP="00E71C32">
      <w:pPr>
        <w:spacing w:after="0"/>
        <w:ind w:left="-5"/>
        <w:jc w:val="both"/>
        <w:rPr>
          <w:rFonts w:cstheme="minorHAnsi"/>
        </w:rPr>
      </w:pPr>
      <w:r w:rsidRPr="00B761E6">
        <w:rPr>
          <w:rFonts w:cstheme="minorHAnsi"/>
        </w:rPr>
        <w:t>O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 xml:space="preserve">wiadczam, 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e jestem/nie jestem* powi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zany osobowo lub kapita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owo z Zamawiaj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 xml:space="preserve">cym. </w:t>
      </w:r>
    </w:p>
    <w:p w14:paraId="6AB298C0" w14:textId="77777777" w:rsidR="00E71C32" w:rsidRPr="00B761E6" w:rsidRDefault="00E71C32" w:rsidP="00E71C32">
      <w:pPr>
        <w:spacing w:after="0"/>
        <w:ind w:left="-5"/>
        <w:jc w:val="both"/>
        <w:rPr>
          <w:rFonts w:cstheme="minorHAnsi"/>
        </w:rPr>
      </w:pPr>
      <w:r w:rsidRPr="00B761E6">
        <w:rPr>
          <w:rFonts w:cstheme="minorHAnsi"/>
        </w:rPr>
        <w:t>Przez powi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zania osobowe lub kapita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owe rozumie si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 xml:space="preserve"> wzajemne powi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zania pomi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>dzy Zamawiaj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cym lub osobami upowa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nionymi do zaci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gania zobowi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za</w:t>
      </w:r>
      <w:r w:rsidRPr="00B761E6">
        <w:rPr>
          <w:rFonts w:eastAsia="Calibri" w:cstheme="minorHAnsi"/>
        </w:rPr>
        <w:t>ń</w:t>
      </w:r>
      <w:r w:rsidRPr="00B761E6">
        <w:rPr>
          <w:rFonts w:cstheme="minorHAnsi"/>
        </w:rPr>
        <w:t xml:space="preserve"> w imieniu Zamawiaj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cego lub osobami wykonuj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cymi w imieniu Zamawiaj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cego czynno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>ci zwi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zane z przygotowaniem i przeprowadzeniem procedury wyboru Wykonawcy a Wykonawc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, polegaj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ce w szczególno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 xml:space="preserve">ci na: </w:t>
      </w:r>
    </w:p>
    <w:p w14:paraId="609AFEED" w14:textId="77777777" w:rsidR="00E71C32" w:rsidRPr="00B761E6" w:rsidRDefault="00E71C32" w:rsidP="00E71C32">
      <w:pPr>
        <w:numPr>
          <w:ilvl w:val="0"/>
          <w:numId w:val="9"/>
        </w:numPr>
        <w:spacing w:after="0"/>
        <w:ind w:hanging="364"/>
        <w:jc w:val="both"/>
        <w:rPr>
          <w:rFonts w:cstheme="minorHAnsi"/>
        </w:rPr>
      </w:pPr>
      <w:r w:rsidRPr="00B761E6">
        <w:rPr>
          <w:rFonts w:cstheme="minorHAnsi"/>
        </w:rPr>
        <w:t>uczestniczeniu w spó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ce jako wspólnik spó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ki cywilnej lub spó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 xml:space="preserve">ki osobowej; </w:t>
      </w:r>
    </w:p>
    <w:p w14:paraId="3532A9A2" w14:textId="77777777" w:rsidR="00E71C32" w:rsidRPr="00B761E6" w:rsidRDefault="00E71C32" w:rsidP="00E71C32">
      <w:pPr>
        <w:numPr>
          <w:ilvl w:val="0"/>
          <w:numId w:val="9"/>
        </w:numPr>
        <w:spacing w:after="0"/>
        <w:ind w:hanging="364"/>
        <w:jc w:val="both"/>
        <w:rPr>
          <w:rFonts w:cstheme="minorHAnsi"/>
        </w:rPr>
      </w:pPr>
      <w:r w:rsidRPr="00B761E6">
        <w:rPr>
          <w:rFonts w:cstheme="minorHAnsi"/>
        </w:rPr>
        <w:t>posiadaniu co najmniej 10% udzia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 xml:space="preserve">ów lub akcji; </w:t>
      </w:r>
    </w:p>
    <w:p w14:paraId="73A27607" w14:textId="77777777" w:rsidR="00E71C32" w:rsidRPr="00B761E6" w:rsidRDefault="00E71C32" w:rsidP="00E71C32">
      <w:pPr>
        <w:numPr>
          <w:ilvl w:val="0"/>
          <w:numId w:val="9"/>
        </w:numPr>
        <w:spacing w:after="0"/>
        <w:ind w:hanging="364"/>
        <w:jc w:val="both"/>
        <w:rPr>
          <w:rFonts w:cstheme="minorHAnsi"/>
        </w:rPr>
      </w:pPr>
      <w:r w:rsidRPr="00B761E6">
        <w:rPr>
          <w:rFonts w:cstheme="minorHAnsi"/>
        </w:rPr>
        <w:t>pe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nieniu funkcji cz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onka organu nadzorczego lub zarz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dzaj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cego, prokurenta, pe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 xml:space="preserve">nomocnika; </w:t>
      </w:r>
    </w:p>
    <w:p w14:paraId="3A96E401" w14:textId="77777777" w:rsidR="00E71C32" w:rsidRPr="00B761E6" w:rsidRDefault="00E71C32" w:rsidP="00E71C32">
      <w:pPr>
        <w:numPr>
          <w:ilvl w:val="0"/>
          <w:numId w:val="9"/>
        </w:numPr>
        <w:spacing w:after="0"/>
        <w:ind w:hanging="364"/>
        <w:jc w:val="both"/>
        <w:rPr>
          <w:rFonts w:cstheme="minorHAnsi"/>
        </w:rPr>
      </w:pPr>
      <w:r w:rsidRPr="00B761E6">
        <w:rPr>
          <w:rFonts w:cstheme="minorHAnsi"/>
        </w:rPr>
        <w:t>pozostawaniu w zwi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zku ma</w:t>
      </w:r>
      <w:r w:rsidRPr="00B761E6">
        <w:rPr>
          <w:rFonts w:eastAsia="Calibri" w:cstheme="minorHAnsi"/>
        </w:rPr>
        <w:t>łż</w:t>
      </w:r>
      <w:r w:rsidRPr="00B761E6">
        <w:rPr>
          <w:rFonts w:cstheme="minorHAnsi"/>
        </w:rPr>
        <w:t>e</w:t>
      </w:r>
      <w:r w:rsidRPr="00B761E6">
        <w:rPr>
          <w:rFonts w:eastAsia="Calibri" w:cstheme="minorHAnsi"/>
        </w:rPr>
        <w:t>ń</w:t>
      </w:r>
      <w:r w:rsidRPr="00B761E6">
        <w:rPr>
          <w:rFonts w:cstheme="minorHAnsi"/>
        </w:rPr>
        <w:t>skim, w stosunku pokrewie</w:t>
      </w:r>
      <w:r w:rsidRPr="00B761E6">
        <w:rPr>
          <w:rFonts w:eastAsia="Calibri" w:cstheme="minorHAnsi"/>
        </w:rPr>
        <w:t>ń</w:t>
      </w:r>
      <w:r w:rsidRPr="00B761E6">
        <w:rPr>
          <w:rFonts w:cstheme="minorHAnsi"/>
        </w:rPr>
        <w:t>stwa lub powinowactwa w linii prostej (rodzice, dzieci, wnuki, te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>ciowie, zi</w:t>
      </w:r>
      <w:r w:rsidRPr="00B761E6">
        <w:rPr>
          <w:rFonts w:eastAsia="Calibri" w:cstheme="minorHAnsi"/>
        </w:rPr>
        <w:t>ęć</w:t>
      </w:r>
      <w:r w:rsidRPr="00B761E6">
        <w:rPr>
          <w:rFonts w:cstheme="minorHAnsi"/>
        </w:rPr>
        <w:t>, synowa), w stosunku pokrewie</w:t>
      </w:r>
      <w:r w:rsidRPr="00B761E6">
        <w:rPr>
          <w:rFonts w:eastAsia="Calibri" w:cstheme="minorHAnsi"/>
        </w:rPr>
        <w:t>ń</w:t>
      </w:r>
      <w:r w:rsidRPr="00B761E6">
        <w:rPr>
          <w:rFonts w:cstheme="minorHAnsi"/>
        </w:rPr>
        <w:t xml:space="preserve">stwa </w:t>
      </w:r>
      <w:r>
        <w:rPr>
          <w:rFonts w:cstheme="minorHAnsi"/>
        </w:rPr>
        <w:br/>
      </w:r>
      <w:r w:rsidRPr="00B761E6">
        <w:rPr>
          <w:rFonts w:cstheme="minorHAnsi"/>
        </w:rPr>
        <w:t>lub powinowactwa w linii bocznej do drugiego stopnia (rodze</w:t>
      </w:r>
      <w:r w:rsidRPr="00B761E6">
        <w:rPr>
          <w:rFonts w:eastAsia="Calibri" w:cstheme="minorHAnsi"/>
        </w:rPr>
        <w:t>ń</w:t>
      </w:r>
      <w:r w:rsidRPr="00B761E6">
        <w:rPr>
          <w:rFonts w:cstheme="minorHAnsi"/>
        </w:rPr>
        <w:t>stwo, krewni ma</w:t>
      </w:r>
      <w:r w:rsidRPr="00B761E6">
        <w:rPr>
          <w:rFonts w:eastAsia="Calibri" w:cstheme="minorHAnsi"/>
        </w:rPr>
        <w:t>łż</w:t>
      </w:r>
      <w:r w:rsidRPr="00B761E6">
        <w:rPr>
          <w:rFonts w:cstheme="minorHAnsi"/>
        </w:rPr>
        <w:t xml:space="preserve">onka/i) </w:t>
      </w:r>
      <w:r>
        <w:rPr>
          <w:rFonts w:cstheme="minorHAnsi"/>
        </w:rPr>
        <w:br/>
      </w:r>
      <w:r w:rsidRPr="00B761E6">
        <w:rPr>
          <w:rFonts w:cstheme="minorHAnsi"/>
        </w:rPr>
        <w:t xml:space="preserve">lub pozostawania w stosunku przysposobienia, opieki lub kurateli. </w:t>
      </w:r>
    </w:p>
    <w:p w14:paraId="49B5BEC6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5C64858C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176440FA" w14:textId="77777777" w:rsidR="00E71C32" w:rsidRPr="00B761E6" w:rsidRDefault="00E71C32" w:rsidP="00E71C32">
      <w:pPr>
        <w:spacing w:after="0"/>
        <w:ind w:left="-5"/>
        <w:rPr>
          <w:rFonts w:cstheme="minorHAnsi"/>
        </w:rPr>
      </w:pPr>
      <w:r w:rsidRPr="00B761E6">
        <w:rPr>
          <w:rFonts w:cstheme="minorHAnsi"/>
        </w:rPr>
        <w:t xml:space="preserve">…………………………..…  </w:t>
      </w:r>
    </w:p>
    <w:p w14:paraId="7C1D669F" w14:textId="77777777" w:rsidR="00E71C32" w:rsidRPr="00B761E6" w:rsidRDefault="00E71C32" w:rsidP="00E71C32">
      <w:pPr>
        <w:spacing w:after="0"/>
        <w:ind w:left="-5"/>
        <w:rPr>
          <w:rFonts w:cstheme="minorHAnsi"/>
        </w:rPr>
      </w:pPr>
      <w:r w:rsidRPr="00B761E6">
        <w:rPr>
          <w:rFonts w:cstheme="minorHAnsi"/>
        </w:rPr>
        <w:t>Miejscowo</w:t>
      </w:r>
      <w:r w:rsidRPr="00B761E6">
        <w:rPr>
          <w:rFonts w:eastAsia="Calibri" w:cstheme="minorHAnsi"/>
        </w:rPr>
        <w:t>ść</w:t>
      </w:r>
      <w:r w:rsidRPr="00B761E6">
        <w:rPr>
          <w:rFonts w:cstheme="minorHAnsi"/>
        </w:rPr>
        <w:t xml:space="preserve"> / Data </w:t>
      </w:r>
    </w:p>
    <w:p w14:paraId="0EF6DD9F" w14:textId="77777777" w:rsidR="00E71C32" w:rsidRPr="00B761E6" w:rsidRDefault="00E71C32" w:rsidP="00E71C32">
      <w:pPr>
        <w:spacing w:after="0"/>
        <w:ind w:left="4258" w:firstLine="698"/>
        <w:rPr>
          <w:rFonts w:cstheme="minorHAnsi"/>
        </w:rPr>
      </w:pPr>
      <w:r w:rsidRPr="00B761E6">
        <w:rPr>
          <w:rFonts w:cstheme="minorHAnsi"/>
        </w:rPr>
        <w:t xml:space="preserve">      …………………………….…………… </w:t>
      </w:r>
    </w:p>
    <w:p w14:paraId="2FA0D9FB" w14:textId="77777777" w:rsidR="00E71C32" w:rsidRPr="00B761E6" w:rsidRDefault="00E71C32" w:rsidP="00E71C32">
      <w:pPr>
        <w:spacing w:after="0"/>
        <w:ind w:left="3867"/>
        <w:jc w:val="center"/>
        <w:rPr>
          <w:rFonts w:cstheme="minorHAnsi"/>
        </w:rPr>
      </w:pPr>
      <w:r w:rsidRPr="00B761E6">
        <w:rPr>
          <w:rFonts w:cstheme="minorHAnsi"/>
        </w:rPr>
        <w:t xml:space="preserve">     Podpis osoby upowa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 xml:space="preserve">nionej do podpisania      </w:t>
      </w:r>
      <w:r w:rsidRPr="00B761E6">
        <w:rPr>
          <w:rFonts w:cstheme="minorHAnsi"/>
        </w:rPr>
        <w:br/>
        <w:t xml:space="preserve">niniejszej oferty w imieniu Wykonawcy  </w:t>
      </w:r>
    </w:p>
    <w:p w14:paraId="48D73505" w14:textId="77777777" w:rsidR="00E71C32" w:rsidRPr="00B761E6" w:rsidRDefault="00E71C32" w:rsidP="00E71C32">
      <w:pPr>
        <w:spacing w:after="0"/>
        <w:ind w:left="3867"/>
        <w:jc w:val="center"/>
        <w:rPr>
          <w:rFonts w:cstheme="minorHAnsi"/>
        </w:rPr>
      </w:pPr>
    </w:p>
    <w:p w14:paraId="0319DB8F" w14:textId="77777777" w:rsidR="00E71C32" w:rsidRPr="00B761E6" w:rsidRDefault="00E71C32" w:rsidP="00E71C32">
      <w:pPr>
        <w:spacing w:after="0"/>
        <w:ind w:left="3867"/>
        <w:jc w:val="center"/>
        <w:rPr>
          <w:rFonts w:cstheme="minorHAnsi"/>
        </w:rPr>
      </w:pPr>
    </w:p>
    <w:p w14:paraId="1208AF28" w14:textId="77777777" w:rsidR="00E71C32" w:rsidRPr="00067ACD" w:rsidRDefault="00E71C32" w:rsidP="00E71C32">
      <w:pPr>
        <w:tabs>
          <w:tab w:val="center" w:pos="2880"/>
        </w:tabs>
        <w:spacing w:after="0"/>
        <w:rPr>
          <w:rFonts w:cstheme="minorHAnsi"/>
        </w:rPr>
      </w:pPr>
      <w:r w:rsidRPr="00067ACD">
        <w:rPr>
          <w:rFonts w:eastAsia="Calibri" w:cstheme="minorHAnsi"/>
        </w:rPr>
        <w:t xml:space="preserve">* niepotrzebne skreślić </w:t>
      </w:r>
      <w:r w:rsidRPr="00067ACD">
        <w:rPr>
          <w:rFonts w:eastAsia="Calibri" w:cstheme="minorHAnsi"/>
        </w:rPr>
        <w:tab/>
      </w:r>
      <w:r w:rsidRPr="00067ACD">
        <w:rPr>
          <w:rFonts w:eastAsia="Calibri" w:cstheme="minorHAnsi"/>
          <w:i/>
        </w:rPr>
        <w:t xml:space="preserve"> </w:t>
      </w:r>
    </w:p>
    <w:p w14:paraId="72343978" w14:textId="7DCFBD74" w:rsidR="00E71C32" w:rsidRDefault="00E71C32" w:rsidP="00E71C32">
      <w:pPr>
        <w:spacing w:after="0"/>
        <w:jc w:val="both"/>
        <w:rPr>
          <w:rFonts w:cstheme="minorHAnsi"/>
        </w:rPr>
      </w:pPr>
    </w:p>
    <w:p w14:paraId="25A40C9E" w14:textId="2184DE72" w:rsidR="003B65B0" w:rsidRDefault="003B65B0" w:rsidP="00E71C32">
      <w:pPr>
        <w:spacing w:after="0"/>
        <w:jc w:val="both"/>
        <w:rPr>
          <w:rFonts w:cstheme="minorHAnsi"/>
        </w:rPr>
      </w:pPr>
    </w:p>
    <w:p w14:paraId="0156751D" w14:textId="6CD787C3" w:rsidR="003B65B0" w:rsidRDefault="003B65B0" w:rsidP="00E71C32">
      <w:pPr>
        <w:spacing w:after="0"/>
        <w:jc w:val="both"/>
        <w:rPr>
          <w:rFonts w:cstheme="minorHAnsi"/>
        </w:rPr>
      </w:pPr>
    </w:p>
    <w:p w14:paraId="238046D1" w14:textId="0B29926D" w:rsidR="003B65B0" w:rsidRDefault="003B65B0" w:rsidP="00E71C32">
      <w:pPr>
        <w:spacing w:after="0"/>
        <w:jc w:val="both"/>
        <w:rPr>
          <w:rFonts w:cstheme="minorHAnsi"/>
        </w:rPr>
      </w:pPr>
    </w:p>
    <w:p w14:paraId="588D9A51" w14:textId="77777777" w:rsidR="00E71C32" w:rsidRPr="00B761E6" w:rsidRDefault="00E71C32" w:rsidP="00E71C32">
      <w:pPr>
        <w:spacing w:after="0"/>
        <w:ind w:left="3867"/>
        <w:jc w:val="center"/>
        <w:rPr>
          <w:rFonts w:cstheme="minorHAnsi"/>
        </w:rPr>
      </w:pPr>
      <w:bookmarkStart w:id="0" w:name="_GoBack"/>
      <w:bookmarkEnd w:id="0"/>
    </w:p>
    <w:sectPr w:rsidR="00E71C32" w:rsidRPr="00B761E6" w:rsidSect="008A34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7" w:bottom="1276" w:left="1417" w:header="34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0ECA" w14:textId="77777777" w:rsidR="00B27613" w:rsidRDefault="00B27613">
      <w:r>
        <w:separator/>
      </w:r>
    </w:p>
  </w:endnote>
  <w:endnote w:type="continuationSeparator" w:id="0">
    <w:p w14:paraId="3C725098" w14:textId="77777777" w:rsidR="00B27613" w:rsidRDefault="00B2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85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8DFB18" w14:textId="77777777" w:rsidR="002F7B02" w:rsidRDefault="002F7B0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2E6CCF1" w14:textId="77777777" w:rsidR="002F7B02" w:rsidRDefault="002F7B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7881" w14:textId="77777777" w:rsidR="002F7B02" w:rsidRPr="0075659D" w:rsidRDefault="002F7B02" w:rsidP="006559A7">
    <w:pP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36723B2" wp14:editId="16D13351">
              <wp:simplePos x="0" y="0"/>
              <wp:positionH relativeFrom="column">
                <wp:posOffset>-549275</wp:posOffset>
              </wp:positionH>
              <wp:positionV relativeFrom="paragraph">
                <wp:posOffset>136525</wp:posOffset>
              </wp:positionV>
              <wp:extent cx="4369435" cy="82105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82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D800C" w14:textId="77777777" w:rsidR="002F7B02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</w:t>
                          </w:r>
                        </w:p>
                        <w:p w14:paraId="4886151D" w14:textId="77777777" w:rsidR="002F7B02" w:rsidRPr="0075659D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>Województwa Pomorskiego na lata 2014-2020</w:t>
                          </w:r>
                        </w:p>
                        <w:p w14:paraId="5AE4E1AF" w14:textId="77777777" w:rsidR="002F7B02" w:rsidRDefault="002F7B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723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3.25pt;margin-top:10.75pt;width:344.05pt;height:64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" stroked="f">
              <v:textbox>
                <w:txbxContent>
                  <w:p w14:paraId="2CDD800C" w14:textId="77777777" w:rsidR="002F7B02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br/>
                      <w:t>w ramach Regionalnego Programu Operacyjnego</w:t>
                    </w:r>
                  </w:p>
                  <w:p w14:paraId="4886151D" w14:textId="77777777" w:rsidR="002F7B02" w:rsidRPr="0075659D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>Województwa Pomorskiego na lata 2014-2020</w:t>
                    </w:r>
                  </w:p>
                  <w:p w14:paraId="5AE4E1AF" w14:textId="77777777" w:rsidR="002F7B02" w:rsidRDefault="002F7B0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AA611F" wp14:editId="0D5CD308">
              <wp:simplePos x="0" y="0"/>
              <wp:positionH relativeFrom="margin">
                <wp:posOffset>-634365</wp:posOffset>
              </wp:positionH>
              <wp:positionV relativeFrom="paragraph">
                <wp:posOffset>1905</wp:posOffset>
              </wp:positionV>
              <wp:extent cx="7028180" cy="635"/>
              <wp:effectExtent l="0" t="0" r="127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0CD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95pt;margin-top:.15pt;width:55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" strokeweight=".25pt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3D189B9E" wp14:editId="7416E1B3">
          <wp:simplePos x="0" y="0"/>
          <wp:positionH relativeFrom="page">
            <wp:posOffset>5356860</wp:posOffset>
          </wp:positionH>
          <wp:positionV relativeFrom="page">
            <wp:posOffset>9871710</wp:posOffset>
          </wp:positionV>
          <wp:extent cx="1642110" cy="727710"/>
          <wp:effectExtent l="0" t="0" r="0" b="0"/>
          <wp:wrapNone/>
          <wp:docPr id="52" name="Obraz 52" descr="C:\Users\Karol\AppData\Local\Microsoft\Windows\INetCache\Content.Word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Karol\AppData\Local\Microsoft\Windows\INetCache\Content.Word\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7" b="23711"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20"/>
        <w:szCs w:val="20"/>
      </w:rPr>
      <w:br/>
    </w:r>
  </w:p>
  <w:p w14:paraId="36419A58" w14:textId="77777777" w:rsidR="002F7B02" w:rsidRPr="0075659D" w:rsidRDefault="002F7B02" w:rsidP="0073776C">
    <w:pPr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B2D72" w14:textId="77777777" w:rsidR="00B27613" w:rsidRDefault="00B27613">
      <w:r>
        <w:separator/>
      </w:r>
    </w:p>
  </w:footnote>
  <w:footnote w:type="continuationSeparator" w:id="0">
    <w:p w14:paraId="2269F34B" w14:textId="77777777" w:rsidR="00B27613" w:rsidRDefault="00B2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608A" w14:textId="7632ACF3" w:rsidR="002F7B02" w:rsidRDefault="002F7B02">
    <w:pPr>
      <w:pStyle w:val="Nagwek"/>
    </w:pPr>
    <w:r>
      <w:rPr>
        <w:noProof/>
      </w:rPr>
      <w:drawing>
        <wp:inline distT="0" distB="0" distL="0" distR="0" wp14:anchorId="1121DC4B" wp14:editId="5B0CE004">
          <wp:extent cx="5753100" cy="736600"/>
          <wp:effectExtent l="0" t="0" r="0" b="635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3797" w14:textId="77777777" w:rsidR="002F7B02" w:rsidRDefault="002F7B0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C0A6108" wp14:editId="7539546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C4"/>
    <w:multiLevelType w:val="hybridMultilevel"/>
    <w:tmpl w:val="542EEAB6"/>
    <w:lvl w:ilvl="0" w:tplc="E5EC239E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0E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8D4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E5F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77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08E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A0F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237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080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97474"/>
    <w:multiLevelType w:val="hybridMultilevel"/>
    <w:tmpl w:val="9BA0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2C42"/>
    <w:multiLevelType w:val="hybridMultilevel"/>
    <w:tmpl w:val="D4A2F0C8"/>
    <w:lvl w:ilvl="0" w:tplc="09DEDDAC">
      <w:start w:val="1"/>
      <w:numFmt w:val="decimal"/>
      <w:lvlText w:val="%1)"/>
      <w:lvlJc w:val="left"/>
      <w:pPr>
        <w:ind w:left="10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6D14B2"/>
    <w:multiLevelType w:val="hybridMultilevel"/>
    <w:tmpl w:val="E5580158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094707EF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9E702A9"/>
    <w:multiLevelType w:val="hybridMultilevel"/>
    <w:tmpl w:val="8DF6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46E7"/>
    <w:multiLevelType w:val="hybridMultilevel"/>
    <w:tmpl w:val="23E674D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52B4203"/>
    <w:multiLevelType w:val="hybridMultilevel"/>
    <w:tmpl w:val="EE3AE91A"/>
    <w:lvl w:ilvl="0" w:tplc="2E1652B4">
      <w:start w:val="1"/>
      <w:numFmt w:val="decimal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E8B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617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24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42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2BE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E6E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71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55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5E6678"/>
    <w:multiLevelType w:val="hybridMultilevel"/>
    <w:tmpl w:val="C9625760"/>
    <w:lvl w:ilvl="0" w:tplc="04150017">
      <w:start w:val="1"/>
      <w:numFmt w:val="lowerLetter"/>
      <w:lvlText w:val="%1)"/>
      <w:lvlJc w:val="left"/>
      <w:pPr>
        <w:ind w:left="5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C06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0C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065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26F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2C6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0F3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E5F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627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04403"/>
    <w:multiLevelType w:val="hybridMultilevel"/>
    <w:tmpl w:val="B65EC67C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19377EEE"/>
    <w:multiLevelType w:val="hybridMultilevel"/>
    <w:tmpl w:val="DB8C117E"/>
    <w:lvl w:ilvl="0" w:tplc="FFF850F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4D14503C">
      <w:start w:val="1"/>
      <w:numFmt w:val="decimal"/>
      <w:lvlText w:val="%2)"/>
      <w:lvlJc w:val="left"/>
      <w:pPr>
        <w:ind w:left="10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1EA56167"/>
    <w:multiLevelType w:val="hybridMultilevel"/>
    <w:tmpl w:val="0A64F11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ED169C9"/>
    <w:multiLevelType w:val="hybridMultilevel"/>
    <w:tmpl w:val="10B2C952"/>
    <w:lvl w:ilvl="0" w:tplc="E5C45500">
      <w:start w:val="14"/>
      <w:numFmt w:val="upperRoman"/>
      <w:lvlText w:val="%1."/>
      <w:lvlJc w:val="left"/>
      <w:pPr>
        <w:ind w:left="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6C3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022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765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0AB8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8546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810F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0A0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254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355D16"/>
    <w:multiLevelType w:val="hybridMultilevel"/>
    <w:tmpl w:val="5AFAB412"/>
    <w:lvl w:ilvl="0" w:tplc="B2B6A73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260A7BD6"/>
    <w:multiLevelType w:val="hybridMultilevel"/>
    <w:tmpl w:val="3F5059A4"/>
    <w:lvl w:ilvl="0" w:tplc="3BB88792">
      <w:start w:val="12"/>
      <w:numFmt w:val="upperRoman"/>
      <w:lvlText w:val="%1."/>
      <w:lvlJc w:val="left"/>
      <w:pPr>
        <w:ind w:left="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A2BD8">
      <w:start w:val="1"/>
      <w:numFmt w:val="bullet"/>
      <w:lvlText w:val="•"/>
      <w:lvlJc w:val="left"/>
      <w:pPr>
        <w:ind w:left="71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8CEBA">
      <w:start w:val="1"/>
      <w:numFmt w:val="bullet"/>
      <w:lvlText w:val="▪"/>
      <w:lvlJc w:val="left"/>
      <w:pPr>
        <w:ind w:left="14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3B0A">
      <w:start w:val="1"/>
      <w:numFmt w:val="bullet"/>
      <w:lvlText w:val="•"/>
      <w:lvlJc w:val="left"/>
      <w:pPr>
        <w:ind w:left="21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61798">
      <w:start w:val="1"/>
      <w:numFmt w:val="bullet"/>
      <w:lvlText w:val="o"/>
      <w:lvlJc w:val="left"/>
      <w:pPr>
        <w:ind w:left="28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839A">
      <w:start w:val="1"/>
      <w:numFmt w:val="bullet"/>
      <w:lvlText w:val="▪"/>
      <w:lvlJc w:val="left"/>
      <w:pPr>
        <w:ind w:left="36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E973E">
      <w:start w:val="1"/>
      <w:numFmt w:val="bullet"/>
      <w:lvlText w:val="•"/>
      <w:lvlJc w:val="left"/>
      <w:pPr>
        <w:ind w:left="43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EB36">
      <w:start w:val="1"/>
      <w:numFmt w:val="bullet"/>
      <w:lvlText w:val="o"/>
      <w:lvlJc w:val="left"/>
      <w:pPr>
        <w:ind w:left="50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29144">
      <w:start w:val="1"/>
      <w:numFmt w:val="bullet"/>
      <w:lvlText w:val="▪"/>
      <w:lvlJc w:val="left"/>
      <w:pPr>
        <w:ind w:left="57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FB490C"/>
    <w:multiLevelType w:val="hybridMultilevel"/>
    <w:tmpl w:val="8D8CC310"/>
    <w:lvl w:ilvl="0" w:tplc="EBA0F8EC">
      <w:start w:val="1"/>
      <w:numFmt w:val="upperRoman"/>
      <w:lvlText w:val="%1."/>
      <w:lvlJc w:val="left"/>
      <w:pPr>
        <w:ind w:left="705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B1F74FB"/>
    <w:multiLevelType w:val="hybridMultilevel"/>
    <w:tmpl w:val="0C3EF9F2"/>
    <w:lvl w:ilvl="0" w:tplc="047440B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406C72"/>
    <w:multiLevelType w:val="hybridMultilevel"/>
    <w:tmpl w:val="EC5E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4668C"/>
    <w:multiLevelType w:val="hybridMultilevel"/>
    <w:tmpl w:val="0BD65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A5065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844432"/>
    <w:multiLevelType w:val="hybridMultilevel"/>
    <w:tmpl w:val="0212BDCA"/>
    <w:lvl w:ilvl="0" w:tplc="9D2C158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E17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AB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6BB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C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AE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E2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879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89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126779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F559EA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3BD944CE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3C5C624D"/>
    <w:multiLevelType w:val="hybridMultilevel"/>
    <w:tmpl w:val="5816A6F4"/>
    <w:lvl w:ilvl="0" w:tplc="6F466D08">
      <w:start w:val="5"/>
      <w:numFmt w:val="upperRoman"/>
      <w:lvlText w:val="%1."/>
      <w:lvlJc w:val="left"/>
      <w:pPr>
        <w:ind w:left="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C08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49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E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54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CDD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A1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E95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0B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7F7FA1"/>
    <w:multiLevelType w:val="hybridMultilevel"/>
    <w:tmpl w:val="B8064110"/>
    <w:lvl w:ilvl="0" w:tplc="7FC41CF4">
      <w:start w:val="1"/>
      <w:numFmt w:val="decimal"/>
      <w:lvlText w:val="%1."/>
      <w:lvlJc w:val="left"/>
      <w:pPr>
        <w:ind w:left="40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400F3519"/>
    <w:multiLevelType w:val="hybridMultilevel"/>
    <w:tmpl w:val="8284A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8C"/>
    <w:multiLevelType w:val="hybridMultilevel"/>
    <w:tmpl w:val="C5C81B5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44EF3D54"/>
    <w:multiLevelType w:val="hybridMultilevel"/>
    <w:tmpl w:val="CAD4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64BDE"/>
    <w:multiLevelType w:val="hybridMultilevel"/>
    <w:tmpl w:val="9C2A638E"/>
    <w:lvl w:ilvl="0" w:tplc="2DE8A93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F119B8"/>
    <w:multiLevelType w:val="hybridMultilevel"/>
    <w:tmpl w:val="B2FAABF6"/>
    <w:lvl w:ilvl="0" w:tplc="EB08255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0DE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6D7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EC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455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E7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84F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681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E28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261C2B"/>
    <w:multiLevelType w:val="hybridMultilevel"/>
    <w:tmpl w:val="B646249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384C1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5ACDCC6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E9326E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8A3BDE"/>
    <w:multiLevelType w:val="hybridMultilevel"/>
    <w:tmpl w:val="EFDEA9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CD55BB2"/>
    <w:multiLevelType w:val="hybridMultilevel"/>
    <w:tmpl w:val="1ECC0250"/>
    <w:lvl w:ilvl="0" w:tplc="F1387888">
      <w:start w:val="9"/>
      <w:numFmt w:val="upperRoman"/>
      <w:lvlText w:val="%1."/>
      <w:lvlJc w:val="left"/>
      <w:pPr>
        <w:ind w:left="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B1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25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2E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A5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A1A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9F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2E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CB0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553532"/>
    <w:multiLevelType w:val="hybridMultilevel"/>
    <w:tmpl w:val="E3F6D90A"/>
    <w:lvl w:ilvl="0" w:tplc="EBC221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A81B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0960E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CA59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8052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44D1C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0A92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4AA2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C4AB0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D828F3"/>
    <w:multiLevelType w:val="hybridMultilevel"/>
    <w:tmpl w:val="127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5617B"/>
    <w:multiLevelType w:val="hybridMultilevel"/>
    <w:tmpl w:val="B91A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63DC0"/>
    <w:multiLevelType w:val="hybridMultilevel"/>
    <w:tmpl w:val="6DE6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B1FF5"/>
    <w:multiLevelType w:val="hybridMultilevel"/>
    <w:tmpl w:val="6DFA97D8"/>
    <w:lvl w:ilvl="0" w:tplc="5A1A1512">
      <w:start w:val="15"/>
      <w:numFmt w:val="upperRoman"/>
      <w:lvlText w:val="%1."/>
      <w:lvlJc w:val="left"/>
      <w:pPr>
        <w:ind w:left="1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E559E"/>
    <w:multiLevelType w:val="hybridMultilevel"/>
    <w:tmpl w:val="D3C4B4D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1" w15:restartNumberingAfterBreak="0">
    <w:nsid w:val="5E292097"/>
    <w:multiLevelType w:val="hybridMultilevel"/>
    <w:tmpl w:val="92DEC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C24C92"/>
    <w:multiLevelType w:val="hybridMultilevel"/>
    <w:tmpl w:val="0F069DF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4B54B6F"/>
    <w:multiLevelType w:val="hybridMultilevel"/>
    <w:tmpl w:val="D188D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E5C5E"/>
    <w:multiLevelType w:val="hybridMultilevel"/>
    <w:tmpl w:val="95F0C224"/>
    <w:lvl w:ilvl="0" w:tplc="9356DF7E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CFCD8">
      <w:start w:val="1"/>
      <w:numFmt w:val="lowerLetter"/>
      <w:lvlText w:val="%2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68F20">
      <w:start w:val="1"/>
      <w:numFmt w:val="lowerRoman"/>
      <w:lvlText w:val="%3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6D2C0">
      <w:start w:val="1"/>
      <w:numFmt w:val="decimal"/>
      <w:lvlText w:val="%4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68A70">
      <w:start w:val="1"/>
      <w:numFmt w:val="lowerLetter"/>
      <w:lvlText w:val="%5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0AF3A">
      <w:start w:val="1"/>
      <w:numFmt w:val="lowerRoman"/>
      <w:lvlText w:val="%6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60972">
      <w:start w:val="1"/>
      <w:numFmt w:val="decimal"/>
      <w:lvlText w:val="%7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85664">
      <w:start w:val="1"/>
      <w:numFmt w:val="lowerLetter"/>
      <w:lvlText w:val="%8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2A400">
      <w:start w:val="1"/>
      <w:numFmt w:val="lowerRoman"/>
      <w:lvlText w:val="%9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356BFF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6" w15:restartNumberingAfterBreak="0">
    <w:nsid w:val="6DC74D7C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ED76D04"/>
    <w:multiLevelType w:val="hybridMultilevel"/>
    <w:tmpl w:val="E30621AC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E827A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ADC14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8D74C">
      <w:start w:val="1"/>
      <w:numFmt w:val="decimal"/>
      <w:lvlText w:val="%4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822F2">
      <w:start w:val="1"/>
      <w:numFmt w:val="lowerLetter"/>
      <w:lvlText w:val="%5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771C">
      <w:start w:val="1"/>
      <w:numFmt w:val="lowerRoman"/>
      <w:lvlText w:val="%6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B036">
      <w:start w:val="1"/>
      <w:numFmt w:val="decimal"/>
      <w:lvlText w:val="%7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49238">
      <w:start w:val="1"/>
      <w:numFmt w:val="lowerLetter"/>
      <w:lvlText w:val="%8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6B92">
      <w:start w:val="1"/>
      <w:numFmt w:val="lowerRoman"/>
      <w:lvlText w:val="%9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70637E"/>
    <w:multiLevelType w:val="hybridMultilevel"/>
    <w:tmpl w:val="707CD200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9" w15:restartNumberingAfterBreak="0">
    <w:nsid w:val="7A8476C2"/>
    <w:multiLevelType w:val="hybridMultilevel"/>
    <w:tmpl w:val="A9942028"/>
    <w:lvl w:ilvl="0" w:tplc="033A25F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4E5B2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CBA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AD808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849CC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AEE2C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ED7C4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26F8A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A0634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4"/>
  </w:num>
  <w:num w:numId="5">
    <w:abstractNumId w:val="14"/>
  </w:num>
  <w:num w:numId="6">
    <w:abstractNumId w:val="12"/>
  </w:num>
  <w:num w:numId="7">
    <w:abstractNumId w:val="7"/>
  </w:num>
  <w:num w:numId="8">
    <w:abstractNumId w:val="30"/>
  </w:num>
  <w:num w:numId="9">
    <w:abstractNumId w:val="49"/>
  </w:num>
  <w:num w:numId="10">
    <w:abstractNumId w:val="20"/>
  </w:num>
  <w:num w:numId="11">
    <w:abstractNumId w:val="35"/>
  </w:num>
  <w:num w:numId="12">
    <w:abstractNumId w:val="15"/>
  </w:num>
  <w:num w:numId="13">
    <w:abstractNumId w:val="31"/>
  </w:num>
  <w:num w:numId="14">
    <w:abstractNumId w:val="2"/>
  </w:num>
  <w:num w:numId="15">
    <w:abstractNumId w:val="13"/>
  </w:num>
  <w:num w:numId="16">
    <w:abstractNumId w:val="10"/>
  </w:num>
  <w:num w:numId="17">
    <w:abstractNumId w:val="25"/>
  </w:num>
  <w:num w:numId="18">
    <w:abstractNumId w:val="41"/>
  </w:num>
  <w:num w:numId="19">
    <w:abstractNumId w:val="8"/>
  </w:num>
  <w:num w:numId="20">
    <w:abstractNumId w:val="18"/>
  </w:num>
  <w:num w:numId="21">
    <w:abstractNumId w:val="38"/>
  </w:num>
  <w:num w:numId="22">
    <w:abstractNumId w:val="47"/>
  </w:num>
  <w:num w:numId="23">
    <w:abstractNumId w:val="5"/>
  </w:num>
  <w:num w:numId="24">
    <w:abstractNumId w:val="33"/>
  </w:num>
  <w:num w:numId="25">
    <w:abstractNumId w:val="40"/>
  </w:num>
  <w:num w:numId="26">
    <w:abstractNumId w:val="6"/>
  </w:num>
  <w:num w:numId="27">
    <w:abstractNumId w:val="27"/>
  </w:num>
  <w:num w:numId="28">
    <w:abstractNumId w:val="4"/>
  </w:num>
  <w:num w:numId="29">
    <w:abstractNumId w:val="23"/>
  </w:num>
  <w:num w:numId="30">
    <w:abstractNumId w:val="22"/>
  </w:num>
  <w:num w:numId="31">
    <w:abstractNumId w:val="29"/>
  </w:num>
  <w:num w:numId="32">
    <w:abstractNumId w:val="11"/>
  </w:num>
  <w:num w:numId="33">
    <w:abstractNumId w:val="28"/>
  </w:num>
  <w:num w:numId="34">
    <w:abstractNumId w:val="42"/>
  </w:num>
  <w:num w:numId="35">
    <w:abstractNumId w:val="44"/>
  </w:num>
  <w:num w:numId="36">
    <w:abstractNumId w:val="16"/>
  </w:num>
  <w:num w:numId="37">
    <w:abstractNumId w:val="46"/>
  </w:num>
  <w:num w:numId="38">
    <w:abstractNumId w:val="0"/>
  </w:num>
  <w:num w:numId="39">
    <w:abstractNumId w:val="32"/>
  </w:num>
  <w:num w:numId="40">
    <w:abstractNumId w:val="9"/>
  </w:num>
  <w:num w:numId="41">
    <w:abstractNumId w:val="48"/>
  </w:num>
  <w:num w:numId="42">
    <w:abstractNumId w:val="3"/>
  </w:num>
  <w:num w:numId="43">
    <w:abstractNumId w:val="26"/>
  </w:num>
  <w:num w:numId="44">
    <w:abstractNumId w:val="43"/>
  </w:num>
  <w:num w:numId="45">
    <w:abstractNumId w:val="1"/>
  </w:num>
  <w:num w:numId="46">
    <w:abstractNumId w:val="21"/>
  </w:num>
  <w:num w:numId="47">
    <w:abstractNumId w:val="19"/>
  </w:num>
  <w:num w:numId="48">
    <w:abstractNumId w:val="39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6C"/>
    <w:rsid w:val="00061F20"/>
    <w:rsid w:val="00080B6C"/>
    <w:rsid w:val="00080D83"/>
    <w:rsid w:val="000919A6"/>
    <w:rsid w:val="000A58BB"/>
    <w:rsid w:val="000B3FF3"/>
    <w:rsid w:val="000D283E"/>
    <w:rsid w:val="000E5871"/>
    <w:rsid w:val="00100DBB"/>
    <w:rsid w:val="00114E26"/>
    <w:rsid w:val="00124D4A"/>
    <w:rsid w:val="00130B23"/>
    <w:rsid w:val="00141C01"/>
    <w:rsid w:val="001765EB"/>
    <w:rsid w:val="00186F31"/>
    <w:rsid w:val="00192070"/>
    <w:rsid w:val="001B210F"/>
    <w:rsid w:val="001C0DA1"/>
    <w:rsid w:val="001D34BB"/>
    <w:rsid w:val="001D778C"/>
    <w:rsid w:val="001F52F9"/>
    <w:rsid w:val="002244A9"/>
    <w:rsid w:val="002368D1"/>
    <w:rsid w:val="00241C1F"/>
    <w:rsid w:val="002425AE"/>
    <w:rsid w:val="00244F08"/>
    <w:rsid w:val="0026701C"/>
    <w:rsid w:val="00285B52"/>
    <w:rsid w:val="0029776B"/>
    <w:rsid w:val="002C6347"/>
    <w:rsid w:val="002C7C7B"/>
    <w:rsid w:val="002D2EAF"/>
    <w:rsid w:val="002F7B02"/>
    <w:rsid w:val="00320AAC"/>
    <w:rsid w:val="00325198"/>
    <w:rsid w:val="0035482A"/>
    <w:rsid w:val="003619F2"/>
    <w:rsid w:val="00365820"/>
    <w:rsid w:val="0038544A"/>
    <w:rsid w:val="0038717B"/>
    <w:rsid w:val="003B47CC"/>
    <w:rsid w:val="003B65B0"/>
    <w:rsid w:val="003C0809"/>
    <w:rsid w:val="003C554F"/>
    <w:rsid w:val="003F6F5A"/>
    <w:rsid w:val="0040149C"/>
    <w:rsid w:val="00411B23"/>
    <w:rsid w:val="00414478"/>
    <w:rsid w:val="00414F3D"/>
    <w:rsid w:val="004207B2"/>
    <w:rsid w:val="00443735"/>
    <w:rsid w:val="00446A6C"/>
    <w:rsid w:val="004861BD"/>
    <w:rsid w:val="00486D5E"/>
    <w:rsid w:val="00492BD3"/>
    <w:rsid w:val="004B70BD"/>
    <w:rsid w:val="004C616C"/>
    <w:rsid w:val="004D2969"/>
    <w:rsid w:val="004E499A"/>
    <w:rsid w:val="0052111D"/>
    <w:rsid w:val="005237D0"/>
    <w:rsid w:val="00523DAB"/>
    <w:rsid w:val="005344D8"/>
    <w:rsid w:val="0053457D"/>
    <w:rsid w:val="00537F26"/>
    <w:rsid w:val="00545FAD"/>
    <w:rsid w:val="00551A6C"/>
    <w:rsid w:val="00566344"/>
    <w:rsid w:val="005760A9"/>
    <w:rsid w:val="00594464"/>
    <w:rsid w:val="005A0BC7"/>
    <w:rsid w:val="005C38F1"/>
    <w:rsid w:val="005C7DE2"/>
    <w:rsid w:val="005F66FB"/>
    <w:rsid w:val="00605411"/>
    <w:rsid w:val="00607849"/>
    <w:rsid w:val="00621F12"/>
    <w:rsid w:val="00622781"/>
    <w:rsid w:val="00625595"/>
    <w:rsid w:val="006356A9"/>
    <w:rsid w:val="00640BFF"/>
    <w:rsid w:val="0064130D"/>
    <w:rsid w:val="006559A7"/>
    <w:rsid w:val="00664429"/>
    <w:rsid w:val="0069621B"/>
    <w:rsid w:val="006E039A"/>
    <w:rsid w:val="006E296C"/>
    <w:rsid w:val="006F209E"/>
    <w:rsid w:val="0071533B"/>
    <w:rsid w:val="00727F94"/>
    <w:rsid w:val="007337EB"/>
    <w:rsid w:val="007373E6"/>
    <w:rsid w:val="0073776C"/>
    <w:rsid w:val="00745D18"/>
    <w:rsid w:val="00747A75"/>
    <w:rsid w:val="007641CA"/>
    <w:rsid w:val="00776530"/>
    <w:rsid w:val="00791E8E"/>
    <w:rsid w:val="007A0109"/>
    <w:rsid w:val="007A7F57"/>
    <w:rsid w:val="007B2500"/>
    <w:rsid w:val="007D1241"/>
    <w:rsid w:val="007D61D6"/>
    <w:rsid w:val="007E1B19"/>
    <w:rsid w:val="007E2E12"/>
    <w:rsid w:val="007E7BBF"/>
    <w:rsid w:val="007F3623"/>
    <w:rsid w:val="007F7856"/>
    <w:rsid w:val="00801581"/>
    <w:rsid w:val="00827311"/>
    <w:rsid w:val="00832752"/>
    <w:rsid w:val="00834BB4"/>
    <w:rsid w:val="00835187"/>
    <w:rsid w:val="00856E3A"/>
    <w:rsid w:val="00863892"/>
    <w:rsid w:val="008945D9"/>
    <w:rsid w:val="008A34FF"/>
    <w:rsid w:val="008C139A"/>
    <w:rsid w:val="008C4C2D"/>
    <w:rsid w:val="008C5030"/>
    <w:rsid w:val="008D141B"/>
    <w:rsid w:val="008F73AE"/>
    <w:rsid w:val="00900804"/>
    <w:rsid w:val="00981780"/>
    <w:rsid w:val="009D2DDF"/>
    <w:rsid w:val="009D71C1"/>
    <w:rsid w:val="009E5E55"/>
    <w:rsid w:val="009E5F23"/>
    <w:rsid w:val="009F2CF0"/>
    <w:rsid w:val="009F61C7"/>
    <w:rsid w:val="00A00805"/>
    <w:rsid w:val="00A04690"/>
    <w:rsid w:val="00A04F8E"/>
    <w:rsid w:val="00A07E72"/>
    <w:rsid w:val="00A1245C"/>
    <w:rsid w:val="00A2020E"/>
    <w:rsid w:val="00A35546"/>
    <w:rsid w:val="00A40DD3"/>
    <w:rsid w:val="00A8311B"/>
    <w:rsid w:val="00A85F7E"/>
    <w:rsid w:val="00AB57CB"/>
    <w:rsid w:val="00AD2630"/>
    <w:rsid w:val="00AE05FD"/>
    <w:rsid w:val="00B008E5"/>
    <w:rsid w:val="00B01F08"/>
    <w:rsid w:val="00B0452F"/>
    <w:rsid w:val="00B16E8F"/>
    <w:rsid w:val="00B27613"/>
    <w:rsid w:val="00B30401"/>
    <w:rsid w:val="00B32EE5"/>
    <w:rsid w:val="00B6637D"/>
    <w:rsid w:val="00B83E74"/>
    <w:rsid w:val="00BB76D0"/>
    <w:rsid w:val="00BC2AAA"/>
    <w:rsid w:val="00BC363C"/>
    <w:rsid w:val="00BC5E5B"/>
    <w:rsid w:val="00BD51F2"/>
    <w:rsid w:val="00BF351C"/>
    <w:rsid w:val="00C51BE1"/>
    <w:rsid w:val="00C62C24"/>
    <w:rsid w:val="00C635B6"/>
    <w:rsid w:val="00CA20F9"/>
    <w:rsid w:val="00CC263D"/>
    <w:rsid w:val="00CD3059"/>
    <w:rsid w:val="00CE005B"/>
    <w:rsid w:val="00CF0263"/>
    <w:rsid w:val="00CF1A4A"/>
    <w:rsid w:val="00D01B5C"/>
    <w:rsid w:val="00D0361A"/>
    <w:rsid w:val="00D243BF"/>
    <w:rsid w:val="00D30ADD"/>
    <w:rsid w:val="00D43552"/>
    <w:rsid w:val="00D43A0D"/>
    <w:rsid w:val="00D46867"/>
    <w:rsid w:val="00D526F3"/>
    <w:rsid w:val="00D822B9"/>
    <w:rsid w:val="00D87015"/>
    <w:rsid w:val="00DC1054"/>
    <w:rsid w:val="00DC5AE4"/>
    <w:rsid w:val="00DC733E"/>
    <w:rsid w:val="00DF21CC"/>
    <w:rsid w:val="00DF57BE"/>
    <w:rsid w:val="00E06500"/>
    <w:rsid w:val="00E50DD1"/>
    <w:rsid w:val="00E51BD6"/>
    <w:rsid w:val="00E54D98"/>
    <w:rsid w:val="00E57060"/>
    <w:rsid w:val="00E65C28"/>
    <w:rsid w:val="00E71763"/>
    <w:rsid w:val="00E71C32"/>
    <w:rsid w:val="00E86697"/>
    <w:rsid w:val="00E87616"/>
    <w:rsid w:val="00E92047"/>
    <w:rsid w:val="00EA5C16"/>
    <w:rsid w:val="00EB0B2C"/>
    <w:rsid w:val="00ED6562"/>
    <w:rsid w:val="00EF000D"/>
    <w:rsid w:val="00EF440C"/>
    <w:rsid w:val="00EF7777"/>
    <w:rsid w:val="00F3175F"/>
    <w:rsid w:val="00F47AF4"/>
    <w:rsid w:val="00F51847"/>
    <w:rsid w:val="00F545A3"/>
    <w:rsid w:val="00F91D88"/>
    <w:rsid w:val="00F97BA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312FA0"/>
  <w15:docId w15:val="{2CA6B1AE-5EDE-4A5B-85AA-53F11BB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E71C32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2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E71C32"/>
    <w:pPr>
      <w:keepNext/>
      <w:keepLines/>
      <w:spacing w:after="12" w:line="259" w:lineRule="auto"/>
      <w:ind w:left="10" w:right="249" w:hanging="10"/>
      <w:jc w:val="center"/>
      <w:outlineLvl w:val="1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59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1C32"/>
    <w:rPr>
      <w:rFonts w:ascii="Calibri" w:eastAsia="Calibri" w:hAnsi="Calibri" w:cs="Calibri"/>
      <w:b/>
      <w:color w:val="000000"/>
      <w:sz w:val="26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71C32"/>
    <w:rPr>
      <w:rFonts w:ascii="Calibri" w:eastAsia="Calibri" w:hAnsi="Calibri" w:cs="Calibri"/>
      <w:b/>
      <w:color w:val="000000"/>
      <w:sz w:val="24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7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71C32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E71C3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rsid w:val="00E71C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1C32"/>
    <w:rPr>
      <w:sz w:val="16"/>
      <w:szCs w:val="16"/>
    </w:rPr>
  </w:style>
  <w:style w:type="table" w:customStyle="1" w:styleId="TableGrid">
    <w:name w:val="TableGrid"/>
    <w:rsid w:val="00E71C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1C3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71C3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unhideWhenUsed/>
    <w:rsid w:val="00E7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1C32"/>
    <w:rPr>
      <w:rFonts w:ascii="Segoe UI" w:eastAsiaTheme="minorEastAsia" w:hAnsi="Segoe UI" w:cs="Segoe UI"/>
      <w:sz w:val="18"/>
      <w:szCs w:val="18"/>
    </w:rPr>
  </w:style>
  <w:style w:type="paragraph" w:customStyle="1" w:styleId="ox-cd02612e0c-msolistparagraph">
    <w:name w:val="ox-cd02612e0c-msolistparagraph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1C32"/>
  </w:style>
  <w:style w:type="paragraph" w:customStyle="1" w:styleId="ox-cd02612e0c-msonormal">
    <w:name w:val="ox-cd02612e0c-msonormal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E65C28"/>
  </w:style>
  <w:style w:type="character" w:styleId="Odwoaniedokomentarza">
    <w:name w:val="annotation reference"/>
    <w:basedOn w:val="Domylnaczcionkaakapitu"/>
    <w:semiHidden/>
    <w:unhideWhenUsed/>
    <w:rsid w:val="00A3554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5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5546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5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5546"/>
    <w:rPr>
      <w:rFonts w:asciiTheme="minorHAnsi" w:eastAsiaTheme="minorEastAsia" w:hAnsiTheme="minorHAnsi" w:cstheme="minorBidi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486D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CIS%20na%20BIS\Promocja\LOG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8EA28-AF6C-415D-9547-23552216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Szczepiński</dc:creator>
  <cp:lastModifiedBy>Dorota DR. Rekowska</cp:lastModifiedBy>
  <cp:revision>2</cp:revision>
  <cp:lastPrinted>2019-06-17T07:11:00Z</cp:lastPrinted>
  <dcterms:created xsi:type="dcterms:W3CDTF">2020-02-05T12:15:00Z</dcterms:created>
  <dcterms:modified xsi:type="dcterms:W3CDTF">2020-02-05T12:15:00Z</dcterms:modified>
</cp:coreProperties>
</file>