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144" w:rsidRPr="00E33144" w:rsidRDefault="006320C4" w:rsidP="00E33144">
      <w:pPr>
        <w:spacing w:before="240"/>
        <w:jc w:val="right"/>
        <w:rPr>
          <w:rFonts w:ascii="Arial" w:hAnsi="Arial" w:cs="Arial"/>
          <w:color w:val="FF0000"/>
          <w:sz w:val="18"/>
          <w:szCs w:val="18"/>
        </w:rPr>
      </w:pPr>
      <w:r w:rsidRPr="006320C4">
        <w:rPr>
          <w:rFonts w:ascii="Arial" w:hAnsi="Arial" w:cs="Arial"/>
          <w:sz w:val="18"/>
          <w:szCs w:val="18"/>
        </w:rPr>
        <w:t>Z</w:t>
      </w:r>
      <w:r w:rsidR="00E33144" w:rsidRPr="006320C4">
        <w:rPr>
          <w:rFonts w:ascii="Arial" w:hAnsi="Arial" w:cs="Arial"/>
          <w:sz w:val="18"/>
          <w:szCs w:val="18"/>
        </w:rPr>
        <w:t>ałącznik</w:t>
      </w:r>
      <w:r w:rsidRPr="006320C4">
        <w:rPr>
          <w:rFonts w:ascii="Arial" w:hAnsi="Arial" w:cs="Arial"/>
          <w:sz w:val="18"/>
          <w:szCs w:val="18"/>
        </w:rPr>
        <w:t xml:space="preserve"> </w:t>
      </w:r>
      <w:r w:rsidR="00CA3B3C">
        <w:rPr>
          <w:rFonts w:ascii="Arial" w:hAnsi="Arial" w:cs="Arial"/>
          <w:sz w:val="18"/>
          <w:szCs w:val="18"/>
        </w:rPr>
        <w:t>8u</w:t>
      </w:r>
      <w:r w:rsidRPr="006320C4">
        <w:rPr>
          <w:rFonts w:ascii="Arial" w:hAnsi="Arial" w:cs="Arial"/>
          <w:sz w:val="18"/>
          <w:szCs w:val="18"/>
        </w:rPr>
        <w:t xml:space="preserve"> </w:t>
      </w:r>
      <w:r w:rsidR="00E33144" w:rsidRPr="006320C4">
        <w:rPr>
          <w:rFonts w:ascii="Arial" w:hAnsi="Arial" w:cs="Arial"/>
          <w:sz w:val="18"/>
          <w:szCs w:val="18"/>
        </w:rPr>
        <w:t xml:space="preserve"> </w:t>
      </w:r>
    </w:p>
    <w:p w:rsidR="00EA30EA" w:rsidRPr="00BD19F0" w:rsidRDefault="00EA30EA" w:rsidP="00E3314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……………………………………..</w:t>
      </w:r>
      <w:r w:rsidR="003E1C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A30EA" w:rsidRPr="00BD19F0" w:rsidRDefault="00EA30EA" w:rsidP="00E3314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</w:t>
      </w:r>
    </w:p>
    <w:p w:rsidR="00EA30EA" w:rsidRPr="00BD19F0" w:rsidRDefault="00EA30EA" w:rsidP="00E3314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……………………………………..</w:t>
      </w:r>
      <w:r w:rsidR="003E1C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EA30EA" w:rsidRPr="00BD19F0" w:rsidRDefault="00EA30EA" w:rsidP="00E3314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Adres zamieszkania</w:t>
      </w:r>
    </w:p>
    <w:p w:rsidR="00EA30EA" w:rsidRPr="003E1C19" w:rsidRDefault="00EA30EA" w:rsidP="003E1C19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……………………………………..</w:t>
      </w:r>
      <w:r w:rsidR="003E1C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="003E1C19" w:rsidRPr="003E1C19">
        <w:rPr>
          <w:rFonts w:ascii="Arial" w:hAnsi="Arial" w:cs="Arial"/>
          <w:b/>
          <w:sz w:val="22"/>
          <w:szCs w:val="22"/>
        </w:rPr>
        <w:t>Starosta Powiatu</w:t>
      </w:r>
    </w:p>
    <w:p w:rsidR="00F44159" w:rsidRDefault="00EA30EA" w:rsidP="00E3314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</w:t>
      </w:r>
    </w:p>
    <w:p w:rsidR="00F44159" w:rsidRDefault="00F44159" w:rsidP="003E1C19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  <w:r w:rsidR="003E1C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……….………………….</w:t>
      </w:r>
    </w:p>
    <w:p w:rsidR="00F44159" w:rsidRPr="00992D08" w:rsidRDefault="00F44159" w:rsidP="00EA30EA">
      <w:p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</w:t>
      </w:r>
    </w:p>
    <w:p w:rsidR="00F44159" w:rsidRDefault="00EA30EA" w:rsidP="00EA30EA">
      <w:pPr>
        <w:jc w:val="center"/>
        <w:rPr>
          <w:rFonts w:ascii="Arial Black" w:hAnsi="Arial Black" w:cs="Arial"/>
          <w:b/>
          <w:sz w:val="22"/>
          <w:szCs w:val="22"/>
        </w:rPr>
      </w:pPr>
      <w:r w:rsidRPr="00BD19F0">
        <w:rPr>
          <w:rFonts w:ascii="Arial Black" w:hAnsi="Arial Black" w:cs="Arial"/>
          <w:b/>
          <w:sz w:val="22"/>
          <w:szCs w:val="22"/>
        </w:rPr>
        <w:t xml:space="preserve">Wniosek </w:t>
      </w:r>
      <w:r w:rsidR="00002315">
        <w:rPr>
          <w:rFonts w:ascii="Arial Black" w:hAnsi="Arial Black" w:cs="Arial"/>
          <w:b/>
          <w:sz w:val="22"/>
          <w:szCs w:val="22"/>
        </w:rPr>
        <w:t>o przyznanie pomocy na kontynuację nauki/ usamodzielnienie/zagospodarowanie</w:t>
      </w:r>
    </w:p>
    <w:p w:rsidR="00EA30EA" w:rsidRPr="0085698A" w:rsidRDefault="00E33144" w:rsidP="00EA30EA">
      <w:pPr>
        <w:pStyle w:val="Akapitzlist"/>
        <w:spacing w:before="240" w:after="240"/>
        <w:ind w:left="284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EA30EA">
        <w:rPr>
          <w:rFonts w:ascii="Arial" w:hAnsi="Arial" w:cs="Arial"/>
          <w:sz w:val="22"/>
          <w:szCs w:val="22"/>
        </w:rPr>
        <w:t xml:space="preserve">Na podstawie art. </w:t>
      </w:r>
      <w:r w:rsidR="00F44159">
        <w:rPr>
          <w:rFonts w:ascii="Arial" w:hAnsi="Arial" w:cs="Arial"/>
          <w:sz w:val="22"/>
          <w:szCs w:val="22"/>
        </w:rPr>
        <w:t xml:space="preserve">143 w związku z art. 140 ust. 1 pkt 1, art. 141,art. 142, art. 146, </w:t>
      </w:r>
      <w:r w:rsidR="00E25261">
        <w:rPr>
          <w:rFonts w:ascii="Arial" w:hAnsi="Arial" w:cs="Arial"/>
          <w:sz w:val="22"/>
          <w:szCs w:val="22"/>
        </w:rPr>
        <w:t xml:space="preserve">                     </w:t>
      </w:r>
      <w:r w:rsidR="00F44159">
        <w:rPr>
          <w:rFonts w:ascii="Arial" w:hAnsi="Arial" w:cs="Arial"/>
          <w:sz w:val="22"/>
          <w:szCs w:val="22"/>
        </w:rPr>
        <w:t>art. 149, art. 150</w:t>
      </w:r>
      <w:r w:rsidR="00EA30EA">
        <w:rPr>
          <w:rFonts w:ascii="Arial" w:hAnsi="Arial" w:cs="Arial"/>
          <w:sz w:val="22"/>
          <w:szCs w:val="22"/>
        </w:rPr>
        <w:t xml:space="preserve"> ustawy z dnia 9 czerwca 2011 r. o wspieraniu rodziny i systemie </w:t>
      </w:r>
      <w:r w:rsidR="00E25261">
        <w:rPr>
          <w:rFonts w:ascii="Arial" w:hAnsi="Arial" w:cs="Arial"/>
          <w:sz w:val="22"/>
          <w:szCs w:val="22"/>
        </w:rPr>
        <w:t>pieczy zastępczej</w:t>
      </w:r>
      <w:r w:rsidR="0085698A">
        <w:rPr>
          <w:rFonts w:ascii="Arial" w:hAnsi="Arial" w:cs="Arial"/>
          <w:sz w:val="22"/>
          <w:szCs w:val="22"/>
          <w:vertAlign w:val="superscript"/>
        </w:rPr>
        <w:t>*</w:t>
      </w:r>
    </w:p>
    <w:p w:rsidR="00E33144" w:rsidRPr="0085698A" w:rsidRDefault="00E33144" w:rsidP="00EA30EA">
      <w:pPr>
        <w:pStyle w:val="Akapitzlist"/>
        <w:spacing w:before="240" w:after="240"/>
        <w:ind w:left="284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2. Na podstawie art. </w:t>
      </w:r>
      <w:r w:rsidR="00AE26F8">
        <w:rPr>
          <w:rFonts w:ascii="Arial" w:hAnsi="Arial" w:cs="Arial"/>
          <w:sz w:val="22"/>
          <w:szCs w:val="22"/>
        </w:rPr>
        <w:t>88 w związku z a</w:t>
      </w:r>
      <w:r w:rsidR="00311A4A">
        <w:rPr>
          <w:rFonts w:ascii="Arial" w:hAnsi="Arial" w:cs="Arial"/>
          <w:sz w:val="22"/>
          <w:szCs w:val="22"/>
        </w:rPr>
        <w:t>r</w:t>
      </w:r>
      <w:r w:rsidR="00AE26F8">
        <w:rPr>
          <w:rFonts w:ascii="Arial" w:hAnsi="Arial" w:cs="Arial"/>
          <w:sz w:val="22"/>
          <w:szCs w:val="22"/>
        </w:rPr>
        <w:t>t. 89, art. 90 ustawy z 12 marca 20</w:t>
      </w:r>
      <w:r w:rsidR="005758C1">
        <w:rPr>
          <w:rFonts w:ascii="Arial" w:hAnsi="Arial" w:cs="Arial"/>
          <w:sz w:val="22"/>
          <w:szCs w:val="22"/>
        </w:rPr>
        <w:t>0</w:t>
      </w:r>
      <w:r w:rsidR="00AE26F8">
        <w:rPr>
          <w:rFonts w:ascii="Arial" w:hAnsi="Arial" w:cs="Arial"/>
          <w:sz w:val="22"/>
          <w:szCs w:val="22"/>
        </w:rPr>
        <w:t>4 r.</w:t>
      </w:r>
      <w:r w:rsidR="00311A4A">
        <w:rPr>
          <w:rFonts w:ascii="Arial" w:hAnsi="Arial" w:cs="Arial"/>
          <w:sz w:val="22"/>
          <w:szCs w:val="22"/>
        </w:rPr>
        <w:t xml:space="preserve"> o pomocy społecznej</w:t>
      </w:r>
      <w:r w:rsidR="00AE26F8">
        <w:rPr>
          <w:rFonts w:ascii="Arial" w:hAnsi="Arial" w:cs="Arial"/>
          <w:sz w:val="22"/>
          <w:szCs w:val="22"/>
        </w:rPr>
        <w:t xml:space="preserve"> oraz rozporządzenia Ministra Pracy i Polityki Społecznej z 3 sierpnia 2012 r. w sprawie udzielenia</w:t>
      </w:r>
      <w:r w:rsidR="005758C1">
        <w:rPr>
          <w:rFonts w:ascii="Arial" w:hAnsi="Arial" w:cs="Arial"/>
          <w:sz w:val="22"/>
          <w:szCs w:val="22"/>
        </w:rPr>
        <w:t xml:space="preserve"> pomocy na usamodzielnienie, kontynuowanie nauki oraz zagospodarowanie</w:t>
      </w:r>
      <w:r w:rsidR="0085698A">
        <w:rPr>
          <w:rFonts w:ascii="Arial" w:hAnsi="Arial" w:cs="Arial"/>
          <w:sz w:val="22"/>
          <w:szCs w:val="22"/>
          <w:vertAlign w:val="superscript"/>
        </w:rPr>
        <w:t>*</w:t>
      </w:r>
    </w:p>
    <w:p w:rsidR="00F44159" w:rsidRDefault="00F44159" w:rsidP="00EA30EA">
      <w:pPr>
        <w:pStyle w:val="Akapitzlist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F44159" w:rsidRDefault="00F44159" w:rsidP="00EA30EA">
      <w:pPr>
        <w:pStyle w:val="Akapitzlist"/>
        <w:spacing w:before="240" w:after="240"/>
        <w:ind w:left="284"/>
        <w:jc w:val="both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zwracam się z prośbą o przyznanie pomocy na:</w:t>
      </w:r>
      <w:r w:rsidR="00311A4A" w:rsidRPr="00311A4A">
        <w:rPr>
          <w:rFonts w:ascii="Arial" w:hAnsi="Arial" w:cs="Arial"/>
          <w:sz w:val="22"/>
          <w:szCs w:val="22"/>
        </w:rPr>
        <w:t xml:space="preserve"> </w:t>
      </w:r>
      <w:r w:rsidR="00311A4A">
        <w:rPr>
          <w:rFonts w:ascii="Arial" w:hAnsi="Arial" w:cs="Arial"/>
          <w:sz w:val="22"/>
          <w:szCs w:val="22"/>
        </w:rPr>
        <w:t>*</w:t>
      </w:r>
    </w:p>
    <w:p w:rsidR="00F44159" w:rsidRDefault="00F44159" w:rsidP="00EA30EA">
      <w:pPr>
        <w:pStyle w:val="Akapitzlist"/>
        <w:spacing w:before="240" w:after="240"/>
        <w:ind w:left="284"/>
        <w:jc w:val="both"/>
        <w:rPr>
          <w:rFonts w:ascii="Arial Black" w:hAnsi="Arial Black" w:cs="Arial"/>
          <w:sz w:val="22"/>
          <w:szCs w:val="22"/>
        </w:rPr>
      </w:pPr>
    </w:p>
    <w:p w:rsidR="00F44159" w:rsidRPr="00F44159" w:rsidRDefault="00F44159" w:rsidP="00F4029B">
      <w:pPr>
        <w:pStyle w:val="Akapitzlist"/>
        <w:numPr>
          <w:ilvl w:val="0"/>
          <w:numId w:val="81"/>
        </w:numPr>
        <w:spacing w:before="240" w:after="240" w:line="360" w:lineRule="auto"/>
        <w:jc w:val="both"/>
        <w:rPr>
          <w:rFonts w:ascii="Arial Black" w:hAnsi="Arial Black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kontynuowanie nauki od dnia ……………………….</w:t>
      </w:r>
    </w:p>
    <w:p w:rsidR="00F44159" w:rsidRPr="00F44159" w:rsidRDefault="00F44159" w:rsidP="00F4029B">
      <w:pPr>
        <w:pStyle w:val="Akapitzlist"/>
        <w:numPr>
          <w:ilvl w:val="0"/>
          <w:numId w:val="81"/>
        </w:numPr>
        <w:spacing w:before="240" w:after="240" w:line="360" w:lineRule="auto"/>
        <w:jc w:val="both"/>
        <w:rPr>
          <w:rFonts w:ascii="Arial Black" w:hAnsi="Arial Black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usamodzielnienie,</w:t>
      </w:r>
    </w:p>
    <w:p w:rsidR="00F44159" w:rsidRPr="00F812B1" w:rsidRDefault="00F44159" w:rsidP="00F812B1">
      <w:pPr>
        <w:pStyle w:val="Akapitzlist"/>
        <w:numPr>
          <w:ilvl w:val="0"/>
          <w:numId w:val="81"/>
        </w:numPr>
        <w:spacing w:before="240" w:after="240" w:line="360" w:lineRule="auto"/>
        <w:jc w:val="both"/>
        <w:rPr>
          <w:rFonts w:ascii="Arial Black" w:hAnsi="Arial Black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zagospodarowanie</w:t>
      </w:r>
    </w:p>
    <w:p w:rsidR="00EA30EA" w:rsidRDefault="00EA30EA" w:rsidP="00EA30EA">
      <w:pPr>
        <w:pStyle w:val="Akapitzlist"/>
        <w:spacing w:before="240" w:after="240"/>
        <w:ind w:left="0"/>
        <w:jc w:val="both"/>
        <w:rPr>
          <w:rFonts w:ascii="Arial" w:hAnsi="Arial" w:cs="Arial"/>
          <w:sz w:val="18"/>
          <w:szCs w:val="18"/>
        </w:rPr>
      </w:pPr>
    </w:p>
    <w:p w:rsidR="00F44159" w:rsidRDefault="00F44159" w:rsidP="00F812B1">
      <w:pPr>
        <w:pStyle w:val="Akapitzlist"/>
        <w:spacing w:before="240" w:after="240"/>
        <w:ind w:left="0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Uzasadnienie</w:t>
      </w:r>
    </w:p>
    <w:p w:rsidR="00F44159" w:rsidRDefault="00F44159" w:rsidP="00E3314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  <w:r w:rsidR="00E33144">
        <w:rPr>
          <w:rFonts w:ascii="Arial" w:hAnsi="Arial" w:cs="Arial"/>
          <w:sz w:val="22"/>
          <w:szCs w:val="22"/>
        </w:rPr>
        <w:t>.......</w:t>
      </w:r>
    </w:p>
    <w:p w:rsidR="00F812B1" w:rsidRDefault="00F44159" w:rsidP="00E3314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  <w:r w:rsidR="00E33144">
        <w:rPr>
          <w:rFonts w:ascii="Arial" w:hAnsi="Arial" w:cs="Arial"/>
          <w:sz w:val="22"/>
          <w:szCs w:val="22"/>
        </w:rPr>
        <w:t>..........</w:t>
      </w:r>
    </w:p>
    <w:p w:rsidR="00E33144" w:rsidRDefault="00E33144" w:rsidP="00E3314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812B1" w:rsidRDefault="00F812B1" w:rsidP="00F812B1">
      <w:pPr>
        <w:pStyle w:val="Akapitzlist"/>
        <w:spacing w:before="240" w:after="2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                            …………………………………………</w:t>
      </w:r>
    </w:p>
    <w:p w:rsidR="00F812B1" w:rsidRDefault="00F812B1" w:rsidP="00F812B1">
      <w:pPr>
        <w:pStyle w:val="Akapitzlist"/>
        <w:spacing w:before="240" w:after="24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DA5E0B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Podpis osoby usamodzielnianej</w:t>
      </w:r>
    </w:p>
    <w:p w:rsidR="00F812B1" w:rsidRDefault="00F812B1" w:rsidP="00F812B1">
      <w:pPr>
        <w:pStyle w:val="Akapitzlist"/>
        <w:spacing w:before="240" w:after="240"/>
        <w:ind w:left="284"/>
        <w:jc w:val="both"/>
        <w:rPr>
          <w:rFonts w:ascii="Arial" w:hAnsi="Arial" w:cs="Arial"/>
          <w:sz w:val="18"/>
          <w:szCs w:val="18"/>
        </w:rPr>
      </w:pPr>
    </w:p>
    <w:p w:rsidR="00F812B1" w:rsidRDefault="00F812B1" w:rsidP="00F812B1">
      <w:pPr>
        <w:pStyle w:val="Akapitzlist"/>
        <w:spacing w:before="240" w:after="240"/>
        <w:ind w:left="284"/>
        <w:jc w:val="center"/>
        <w:rPr>
          <w:rFonts w:ascii="Arial Black" w:hAnsi="Arial Black" w:cs="Arial"/>
          <w:sz w:val="22"/>
          <w:szCs w:val="22"/>
        </w:rPr>
      </w:pPr>
      <w:r w:rsidRPr="00F812B1">
        <w:rPr>
          <w:rFonts w:ascii="Arial Black" w:hAnsi="Arial Black" w:cs="Arial"/>
          <w:sz w:val="22"/>
          <w:szCs w:val="22"/>
        </w:rPr>
        <w:t>Opinia opiekuna usamodzielnienia</w:t>
      </w:r>
    </w:p>
    <w:p w:rsidR="00F812B1" w:rsidRDefault="00F44159" w:rsidP="00E33144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12B1">
        <w:rPr>
          <w:rFonts w:ascii="Arial" w:hAnsi="Arial" w:cs="Arial"/>
          <w:sz w:val="22"/>
          <w:szCs w:val="22"/>
        </w:rPr>
        <w:t xml:space="preserve">...............................           </w:t>
      </w:r>
    </w:p>
    <w:p w:rsidR="00F812B1" w:rsidRDefault="00F812B1" w:rsidP="00F812B1">
      <w:pPr>
        <w:pStyle w:val="Akapitzlist"/>
        <w:spacing w:before="240" w:after="240" w:line="48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44159">
        <w:rPr>
          <w:rFonts w:ascii="Arial" w:hAnsi="Arial" w:cs="Arial"/>
          <w:sz w:val="22"/>
          <w:szCs w:val="22"/>
        </w:rPr>
        <w:t>............................</w:t>
      </w:r>
      <w:r w:rsidRPr="00F812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………………………………………                    </w:t>
      </w:r>
    </w:p>
    <w:p w:rsidR="00B336B6" w:rsidRDefault="00F812B1" w:rsidP="00C21494">
      <w:pPr>
        <w:pStyle w:val="Akapitzlist"/>
        <w:spacing w:after="24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A5E0B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Podpis opiekuna usamodzielnienia</w:t>
      </w:r>
    </w:p>
    <w:p w:rsidR="005758C1" w:rsidRPr="005758C1" w:rsidRDefault="005758C1" w:rsidP="005758C1">
      <w:pPr>
        <w:spacing w:after="24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5758C1">
        <w:rPr>
          <w:rFonts w:ascii="Arial" w:hAnsi="Arial" w:cs="Arial"/>
          <w:sz w:val="18"/>
          <w:szCs w:val="18"/>
        </w:rPr>
        <w:t>odpowiednie podkreślić/zaznaczyć</w:t>
      </w:r>
    </w:p>
    <w:sectPr w:rsidR="005758C1" w:rsidRPr="005758C1" w:rsidSect="00E331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417" w:bottom="1417" w:left="1417" w:header="284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0F39" w:rsidRDefault="00A90F39">
      <w:r>
        <w:separator/>
      </w:r>
    </w:p>
  </w:endnote>
  <w:endnote w:type="continuationSeparator" w:id="0">
    <w:p w:rsidR="00A90F39" w:rsidRDefault="00A9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2B1" w:rsidRDefault="00F812B1" w:rsidP="004C1A34">
    <w:pPr>
      <w:pStyle w:val="Stopka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9663430</wp:posOffset>
              </wp:positionV>
              <wp:extent cx="0" cy="1029335"/>
              <wp:effectExtent l="24130" t="24130" r="23495" b="2286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3E7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0.9pt" to="83.6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" strokecolor="#009e4a" strokeweight="3pt">
              <w10:wrap anchorx="page" anchory="page"/>
              <w10:anchorlock/>
            </v:line>
          </w:pict>
        </mc:Fallback>
      </mc:AlternateContent>
    </w:r>
  </w:p>
  <w:p w:rsidR="00F812B1" w:rsidRPr="004C1A34" w:rsidRDefault="00F812B1" w:rsidP="000E6C3A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  <w:p w:rsidR="00F812B1" w:rsidRPr="004C1A34" w:rsidRDefault="00F812B1" w:rsidP="000E6C3A">
    <w:pPr>
      <w:pStyle w:val="Stopka"/>
      <w:rPr>
        <w:rFonts w:ascii="Arial" w:hAnsi="Arial" w:cs="Arial"/>
        <w:color w:val="000000"/>
        <w:sz w:val="20"/>
        <w:szCs w:val="20"/>
      </w:rPr>
    </w:pPr>
  </w:p>
  <w:p w:rsidR="00F812B1" w:rsidRDefault="00F812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2B1" w:rsidRPr="00D23EB3" w:rsidRDefault="00F812B1" w:rsidP="002A2B60">
    <w:pPr>
      <w:pStyle w:val="Stopka"/>
      <w:rPr>
        <w:rFonts w:ascii="Arial" w:hAnsi="Arial" w:cs="Arial"/>
        <w:color w:val="000000"/>
        <w:sz w:val="20"/>
        <w:szCs w:val="20"/>
        <w:lang w:val="en-US"/>
      </w:rPr>
    </w:pPr>
    <w:r>
      <w:rPr>
        <w:rFonts w:ascii="Arial" w:hAnsi="Arial" w:cs="Arial"/>
        <w:color w:val="000000"/>
        <w:sz w:val="20"/>
        <w:szCs w:val="20"/>
        <w:lang w:val="en-US"/>
      </w:rPr>
      <w:t xml:space="preserve"> </w:t>
    </w:r>
  </w:p>
  <w:p w:rsidR="00F812B1" w:rsidRDefault="00F812B1" w:rsidP="002A2B60">
    <w:pPr>
      <w:pStyle w:val="Stopka"/>
    </w:pPr>
  </w:p>
  <w:p w:rsidR="00F812B1" w:rsidRDefault="00F812B1" w:rsidP="002A2B60">
    <w:pPr>
      <w:pStyle w:val="Stopka"/>
    </w:pPr>
  </w:p>
  <w:p w:rsidR="00F812B1" w:rsidRDefault="00F81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0F39" w:rsidRDefault="00A90F39">
      <w:r>
        <w:separator/>
      </w:r>
    </w:p>
  </w:footnote>
  <w:footnote w:type="continuationSeparator" w:id="0">
    <w:p w:rsidR="00A90F39" w:rsidRDefault="00A9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2B1" w:rsidRDefault="00F812B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2B1" w:rsidRPr="00940318" w:rsidRDefault="00F812B1" w:rsidP="000E6C3A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24130" t="19050" r="22860" b="2794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7C646" id="Line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" strokecolor="#fcd117" strokeweight="3pt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F812B1" w:rsidRPr="00653901" w:rsidRDefault="00F812B1" w:rsidP="000E6C3A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F812B1" w:rsidRPr="00810035" w:rsidRDefault="00F812B1">
    <w:pPr>
      <w:pStyle w:val="Nagwek"/>
      <w:rPr>
        <w:rFonts w:ascii="Arial Black" w:hAnsi="Arial Black" w:cs="Arial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301625" cy="0"/>
              <wp:effectExtent l="9525" t="13970" r="12700" b="508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1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CC5F5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23.7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" strokecolor="#009e4a">
              <w10:wrap anchorx="page" anchory="page"/>
              <w10:anchorlock/>
            </v:line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3758565</wp:posOffset>
              </wp:positionV>
              <wp:extent cx="306070" cy="0"/>
              <wp:effectExtent l="9525" t="5715" r="8255" b="1333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D50F5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5.95pt" to="24.1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" strokecolor="#fcd117">
              <w10:wrap anchorx="page" anchory="page"/>
              <w10:anchorlock/>
            </v:line>
          </w:pict>
        </mc:Fallback>
      </mc:AlternateContent>
    </w:r>
    <w:r>
      <w:rPr>
        <w:rFonts w:ascii="Arial Black" w:hAnsi="Arial Black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2B1" w:rsidRPr="00940318" w:rsidRDefault="00F812B1" w:rsidP="002A2B60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F812B1" w:rsidRPr="00653901" w:rsidRDefault="00F812B1" w:rsidP="002A2B6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F812B1" w:rsidRPr="00653901" w:rsidRDefault="00F812B1" w:rsidP="002A2B60">
    <w:pPr>
      <w:pStyle w:val="Nagwek"/>
      <w:rPr>
        <w:rFonts w:ascii="Arial Black" w:hAnsi="Arial Black" w:cs="Arial"/>
      </w:rPr>
    </w:pPr>
    <w:r>
      <w:rPr>
        <w:rFonts w:ascii="Arial Black" w:hAnsi="Arial Black" w:cs="Arial"/>
      </w:rPr>
      <w:t xml:space="preserve"> </w:t>
    </w:r>
  </w:p>
  <w:p w:rsidR="00F812B1" w:rsidRDefault="00F812B1" w:rsidP="002A2B60">
    <w:pPr>
      <w:pStyle w:val="Nagwek"/>
    </w:pPr>
  </w:p>
  <w:p w:rsidR="00F812B1" w:rsidRDefault="00F8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3BB"/>
    <w:multiLevelType w:val="hybridMultilevel"/>
    <w:tmpl w:val="4AFE425A"/>
    <w:lvl w:ilvl="0" w:tplc="9FBEBB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A60"/>
    <w:multiLevelType w:val="hybridMultilevel"/>
    <w:tmpl w:val="59162722"/>
    <w:lvl w:ilvl="0" w:tplc="0E42584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3C1"/>
    <w:multiLevelType w:val="hybridMultilevel"/>
    <w:tmpl w:val="3C2E4412"/>
    <w:lvl w:ilvl="0" w:tplc="234A4C5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58923E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D0D"/>
    <w:multiLevelType w:val="hybridMultilevel"/>
    <w:tmpl w:val="4290E42C"/>
    <w:lvl w:ilvl="0" w:tplc="700E5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E6771"/>
    <w:multiLevelType w:val="hybridMultilevel"/>
    <w:tmpl w:val="FDC89184"/>
    <w:lvl w:ilvl="0" w:tplc="A77E2E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4350F"/>
    <w:multiLevelType w:val="hybridMultilevel"/>
    <w:tmpl w:val="349255EA"/>
    <w:lvl w:ilvl="0" w:tplc="BF501698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9E5"/>
    <w:multiLevelType w:val="hybridMultilevel"/>
    <w:tmpl w:val="FA1ED82E"/>
    <w:lvl w:ilvl="0" w:tplc="C9A0BB5A">
      <w:start w:val="7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11AE8"/>
    <w:multiLevelType w:val="hybridMultilevel"/>
    <w:tmpl w:val="08CE2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1B797A"/>
    <w:multiLevelType w:val="hybridMultilevel"/>
    <w:tmpl w:val="AF9EE84A"/>
    <w:lvl w:ilvl="0" w:tplc="9662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D430A"/>
    <w:multiLevelType w:val="hybridMultilevel"/>
    <w:tmpl w:val="44A02090"/>
    <w:lvl w:ilvl="0" w:tplc="1688B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F77"/>
    <w:multiLevelType w:val="hybridMultilevel"/>
    <w:tmpl w:val="07A802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8480D"/>
    <w:multiLevelType w:val="hybridMultilevel"/>
    <w:tmpl w:val="94201542"/>
    <w:lvl w:ilvl="0" w:tplc="FF88A6AE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75215"/>
    <w:multiLevelType w:val="hybridMultilevel"/>
    <w:tmpl w:val="CB262B10"/>
    <w:lvl w:ilvl="0" w:tplc="35429F6A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0180E"/>
    <w:multiLevelType w:val="hybridMultilevel"/>
    <w:tmpl w:val="514EAAD0"/>
    <w:lvl w:ilvl="0" w:tplc="88E8D604">
      <w:start w:val="10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A6DA5"/>
    <w:multiLevelType w:val="hybridMultilevel"/>
    <w:tmpl w:val="BF025090"/>
    <w:lvl w:ilvl="0" w:tplc="5FA2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8655E"/>
    <w:multiLevelType w:val="hybridMultilevel"/>
    <w:tmpl w:val="243A49FC"/>
    <w:lvl w:ilvl="0" w:tplc="BAC837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FC42A6"/>
    <w:multiLevelType w:val="hybridMultilevel"/>
    <w:tmpl w:val="CA06E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940D9"/>
    <w:multiLevelType w:val="hybridMultilevel"/>
    <w:tmpl w:val="ECB22A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1F06565"/>
    <w:multiLevelType w:val="hybridMultilevel"/>
    <w:tmpl w:val="C682E93E"/>
    <w:lvl w:ilvl="0" w:tplc="73E8F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D4D07"/>
    <w:multiLevelType w:val="hybridMultilevel"/>
    <w:tmpl w:val="A670CAA8"/>
    <w:lvl w:ilvl="0" w:tplc="48BCE7DA">
      <w:start w:val="1"/>
      <w:numFmt w:val="bullet"/>
      <w:lvlText w:val=""/>
      <w:lvlJc w:val="left"/>
      <w:pPr>
        <w:ind w:left="1429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3694A83"/>
    <w:multiLevelType w:val="hybridMultilevel"/>
    <w:tmpl w:val="4248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D390B"/>
    <w:multiLevelType w:val="hybridMultilevel"/>
    <w:tmpl w:val="464A1748"/>
    <w:lvl w:ilvl="0" w:tplc="4E88183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611373E"/>
    <w:multiLevelType w:val="hybridMultilevel"/>
    <w:tmpl w:val="3A5AF2F0"/>
    <w:lvl w:ilvl="0" w:tplc="211EC7DE">
      <w:start w:val="15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AE373F"/>
    <w:multiLevelType w:val="hybridMultilevel"/>
    <w:tmpl w:val="6CC2D94E"/>
    <w:lvl w:ilvl="0" w:tplc="4E8818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392860"/>
    <w:multiLevelType w:val="hybridMultilevel"/>
    <w:tmpl w:val="3B4C38BC"/>
    <w:lvl w:ilvl="0" w:tplc="700E5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7BE1A36"/>
    <w:multiLevelType w:val="hybridMultilevel"/>
    <w:tmpl w:val="D6E6F1AA"/>
    <w:lvl w:ilvl="0" w:tplc="BF8C1428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697ADC"/>
    <w:multiLevelType w:val="hybridMultilevel"/>
    <w:tmpl w:val="EDE4DAFA"/>
    <w:lvl w:ilvl="0" w:tplc="DCDECC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8D7AD3"/>
    <w:multiLevelType w:val="hybridMultilevel"/>
    <w:tmpl w:val="FB1282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19C54BA3"/>
    <w:multiLevelType w:val="hybridMultilevel"/>
    <w:tmpl w:val="A1CC7858"/>
    <w:lvl w:ilvl="0" w:tplc="58FAF5BC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C034AF3"/>
    <w:multiLevelType w:val="hybridMultilevel"/>
    <w:tmpl w:val="3F0290C6"/>
    <w:lvl w:ilvl="0" w:tplc="CE9A9B8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5F2B55"/>
    <w:multiLevelType w:val="hybridMultilevel"/>
    <w:tmpl w:val="1E3896D0"/>
    <w:lvl w:ilvl="0" w:tplc="4E88183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1CB90FD2"/>
    <w:multiLevelType w:val="hybridMultilevel"/>
    <w:tmpl w:val="8738EA9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D046082"/>
    <w:multiLevelType w:val="hybridMultilevel"/>
    <w:tmpl w:val="0186BE00"/>
    <w:lvl w:ilvl="0" w:tplc="7FB82E0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F31813"/>
    <w:multiLevelType w:val="hybridMultilevel"/>
    <w:tmpl w:val="99FE1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16C71CF"/>
    <w:multiLevelType w:val="hybridMultilevel"/>
    <w:tmpl w:val="C6B2269A"/>
    <w:lvl w:ilvl="0" w:tplc="64881A02">
      <w:start w:val="2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2E592E"/>
    <w:multiLevelType w:val="hybridMultilevel"/>
    <w:tmpl w:val="9CEA6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4481524"/>
    <w:multiLevelType w:val="hybridMultilevel"/>
    <w:tmpl w:val="26B8BF34"/>
    <w:lvl w:ilvl="0" w:tplc="75FE2CAC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0E5AF3"/>
    <w:multiLevelType w:val="hybridMultilevel"/>
    <w:tmpl w:val="E70A14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90D1486"/>
    <w:multiLevelType w:val="hybridMultilevel"/>
    <w:tmpl w:val="233AE4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921145E"/>
    <w:multiLevelType w:val="hybridMultilevel"/>
    <w:tmpl w:val="281AB266"/>
    <w:lvl w:ilvl="0" w:tplc="065A0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FA73AD"/>
    <w:multiLevelType w:val="hybridMultilevel"/>
    <w:tmpl w:val="E38E409C"/>
    <w:lvl w:ilvl="0" w:tplc="700E5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BE110EB"/>
    <w:multiLevelType w:val="hybridMultilevel"/>
    <w:tmpl w:val="FC3E81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307695"/>
    <w:multiLevelType w:val="hybridMultilevel"/>
    <w:tmpl w:val="12EE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AA3A74"/>
    <w:multiLevelType w:val="hybridMultilevel"/>
    <w:tmpl w:val="4F5839B4"/>
    <w:lvl w:ilvl="0" w:tplc="700E5E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2CF72BED"/>
    <w:multiLevelType w:val="hybridMultilevel"/>
    <w:tmpl w:val="3C563F7A"/>
    <w:lvl w:ilvl="0" w:tplc="911A0A5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23653E"/>
    <w:multiLevelType w:val="hybridMultilevel"/>
    <w:tmpl w:val="9426E6F4"/>
    <w:lvl w:ilvl="0" w:tplc="4C4090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175E0C"/>
    <w:multiLevelType w:val="hybridMultilevel"/>
    <w:tmpl w:val="01C89EF2"/>
    <w:lvl w:ilvl="0" w:tplc="9662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1160D5"/>
    <w:multiLevelType w:val="hybridMultilevel"/>
    <w:tmpl w:val="BE30EE88"/>
    <w:lvl w:ilvl="0" w:tplc="71462924">
      <w:start w:val="1"/>
      <w:numFmt w:val="decimal"/>
      <w:lvlText w:val="%1."/>
      <w:lvlJc w:val="left"/>
      <w:pPr>
        <w:ind w:left="1146" w:hanging="360"/>
      </w:pPr>
      <w:rPr>
        <w:b w:val="0"/>
        <w:i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3E108A7"/>
    <w:multiLevelType w:val="hybridMultilevel"/>
    <w:tmpl w:val="AA447DC2"/>
    <w:lvl w:ilvl="0" w:tplc="806647A2">
      <w:start w:val="3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C62B9"/>
    <w:multiLevelType w:val="hybridMultilevel"/>
    <w:tmpl w:val="6CD20F20"/>
    <w:lvl w:ilvl="0" w:tplc="9B520E88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A1861F1"/>
    <w:multiLevelType w:val="hybridMultilevel"/>
    <w:tmpl w:val="42485514"/>
    <w:lvl w:ilvl="0" w:tplc="306CE7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8F7FC5"/>
    <w:multiLevelType w:val="hybridMultilevel"/>
    <w:tmpl w:val="6324F218"/>
    <w:lvl w:ilvl="0" w:tplc="E08274AC">
      <w:start w:val="2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E36626"/>
    <w:multiLevelType w:val="hybridMultilevel"/>
    <w:tmpl w:val="1DCEC3F6"/>
    <w:lvl w:ilvl="0" w:tplc="E58CC65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9F5840"/>
    <w:multiLevelType w:val="hybridMultilevel"/>
    <w:tmpl w:val="B48E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C7420D"/>
    <w:multiLevelType w:val="hybridMultilevel"/>
    <w:tmpl w:val="BAF622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28A5A83"/>
    <w:multiLevelType w:val="hybridMultilevel"/>
    <w:tmpl w:val="52444AAC"/>
    <w:lvl w:ilvl="0" w:tplc="0CC668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5673FD7"/>
    <w:multiLevelType w:val="hybridMultilevel"/>
    <w:tmpl w:val="0540DB00"/>
    <w:lvl w:ilvl="0" w:tplc="631A5470">
      <w:start w:val="2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9E37EF"/>
    <w:multiLevelType w:val="hybridMultilevel"/>
    <w:tmpl w:val="17B4CFC2"/>
    <w:lvl w:ilvl="0" w:tplc="A8487B6E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3F1EE2"/>
    <w:multiLevelType w:val="hybridMultilevel"/>
    <w:tmpl w:val="9CEA6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E5D1186"/>
    <w:multiLevelType w:val="hybridMultilevel"/>
    <w:tmpl w:val="0E3095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F193880"/>
    <w:multiLevelType w:val="hybridMultilevel"/>
    <w:tmpl w:val="29621752"/>
    <w:lvl w:ilvl="0" w:tplc="48BCE7DA">
      <w:start w:val="1"/>
      <w:numFmt w:val="bullet"/>
      <w:lvlText w:val="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4F9D78EA"/>
    <w:multiLevelType w:val="hybridMultilevel"/>
    <w:tmpl w:val="EA22ACDE"/>
    <w:lvl w:ilvl="0" w:tplc="F4784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ED6B2D"/>
    <w:multiLevelType w:val="hybridMultilevel"/>
    <w:tmpl w:val="A92475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BCE7DA">
      <w:start w:val="1"/>
      <w:numFmt w:val="bullet"/>
      <w:lvlText w:val=""/>
      <w:lvlJc w:val="left"/>
      <w:pPr>
        <w:ind w:left="2160" w:hanging="360"/>
      </w:pPr>
      <w:rPr>
        <w:rFonts w:ascii="Arial" w:hAnsi="Arial" w:cs="Aria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2A66DF8"/>
    <w:multiLevelType w:val="hybridMultilevel"/>
    <w:tmpl w:val="17A801F6"/>
    <w:lvl w:ilvl="0" w:tplc="4E8818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037511"/>
    <w:multiLevelType w:val="hybridMultilevel"/>
    <w:tmpl w:val="8C0E88A8"/>
    <w:lvl w:ilvl="0" w:tplc="700E5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726D15"/>
    <w:multiLevelType w:val="hybridMultilevel"/>
    <w:tmpl w:val="F6FE0ADC"/>
    <w:lvl w:ilvl="0" w:tplc="6422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E5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DCEDFD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2D3FBC"/>
    <w:multiLevelType w:val="hybridMultilevel"/>
    <w:tmpl w:val="4224F394"/>
    <w:lvl w:ilvl="0" w:tplc="23D4FA4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EC14DBA"/>
    <w:multiLevelType w:val="hybridMultilevel"/>
    <w:tmpl w:val="54780316"/>
    <w:lvl w:ilvl="0" w:tplc="D3609A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314D37"/>
    <w:multiLevelType w:val="hybridMultilevel"/>
    <w:tmpl w:val="1EB453C2"/>
    <w:lvl w:ilvl="0" w:tplc="700E5E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63F7544E"/>
    <w:multiLevelType w:val="hybridMultilevel"/>
    <w:tmpl w:val="F1B65354"/>
    <w:lvl w:ilvl="0" w:tplc="210AF8F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0" w15:restartNumberingAfterBreak="0">
    <w:nsid w:val="64875B98"/>
    <w:multiLevelType w:val="hybridMultilevel"/>
    <w:tmpl w:val="6804F84A"/>
    <w:lvl w:ilvl="0" w:tplc="F9B65096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9A2750"/>
    <w:multiLevelType w:val="hybridMultilevel"/>
    <w:tmpl w:val="61881FC0"/>
    <w:lvl w:ilvl="0" w:tplc="33BAD6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FB4CFC0">
      <w:start w:val="1"/>
      <w:numFmt w:val="decimal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E74525"/>
    <w:multiLevelType w:val="hybridMultilevel"/>
    <w:tmpl w:val="CC823E20"/>
    <w:lvl w:ilvl="0" w:tplc="784A299C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8205B3"/>
    <w:multiLevelType w:val="hybridMultilevel"/>
    <w:tmpl w:val="B7EEC792"/>
    <w:lvl w:ilvl="0" w:tplc="0088C9F2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B062AE"/>
    <w:multiLevelType w:val="hybridMultilevel"/>
    <w:tmpl w:val="ED9E64D6"/>
    <w:lvl w:ilvl="0" w:tplc="508A3CE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AE6D07"/>
    <w:multiLevelType w:val="hybridMultilevel"/>
    <w:tmpl w:val="A034913E"/>
    <w:lvl w:ilvl="0" w:tplc="64B4CC8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309A6"/>
    <w:multiLevelType w:val="hybridMultilevel"/>
    <w:tmpl w:val="2A06AF2C"/>
    <w:lvl w:ilvl="0" w:tplc="9EC8EC8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AF4B4D"/>
    <w:multiLevelType w:val="hybridMultilevel"/>
    <w:tmpl w:val="C1765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FCB121B"/>
    <w:multiLevelType w:val="hybridMultilevel"/>
    <w:tmpl w:val="0822793A"/>
    <w:lvl w:ilvl="0" w:tplc="64B4CC8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050652"/>
    <w:multiLevelType w:val="hybridMultilevel"/>
    <w:tmpl w:val="2BE69534"/>
    <w:lvl w:ilvl="0" w:tplc="B6AC522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36F42"/>
    <w:multiLevelType w:val="hybridMultilevel"/>
    <w:tmpl w:val="EB3C19D6"/>
    <w:lvl w:ilvl="0" w:tplc="AB6CDF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BB24F9"/>
    <w:multiLevelType w:val="hybridMultilevel"/>
    <w:tmpl w:val="2744AE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3C21B55"/>
    <w:multiLevelType w:val="hybridMultilevel"/>
    <w:tmpl w:val="3A9CF37E"/>
    <w:lvl w:ilvl="0" w:tplc="234A4C5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1A4767"/>
    <w:multiLevelType w:val="hybridMultilevel"/>
    <w:tmpl w:val="08E6A552"/>
    <w:lvl w:ilvl="0" w:tplc="C890BBFA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473384"/>
    <w:multiLevelType w:val="hybridMultilevel"/>
    <w:tmpl w:val="44C8085C"/>
    <w:lvl w:ilvl="0" w:tplc="65F26374">
      <w:start w:val="5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E5360"/>
    <w:multiLevelType w:val="hybridMultilevel"/>
    <w:tmpl w:val="08CE2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79A16F7"/>
    <w:multiLevelType w:val="hybridMultilevel"/>
    <w:tmpl w:val="67B282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858257D"/>
    <w:multiLevelType w:val="hybridMultilevel"/>
    <w:tmpl w:val="BB6EDDB2"/>
    <w:lvl w:ilvl="0" w:tplc="A30805EE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BD524D"/>
    <w:multiLevelType w:val="hybridMultilevel"/>
    <w:tmpl w:val="4224E642"/>
    <w:lvl w:ilvl="0" w:tplc="4E88183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7CB33911"/>
    <w:multiLevelType w:val="hybridMultilevel"/>
    <w:tmpl w:val="EABE39E2"/>
    <w:lvl w:ilvl="0" w:tplc="98DCB24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0F0BBD"/>
    <w:multiLevelType w:val="hybridMultilevel"/>
    <w:tmpl w:val="AB1CCB7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C969AA"/>
    <w:multiLevelType w:val="hybridMultilevel"/>
    <w:tmpl w:val="AA4EE9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7E5B486D"/>
    <w:multiLevelType w:val="hybridMultilevel"/>
    <w:tmpl w:val="99FE1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3"/>
  </w:num>
  <w:num w:numId="2">
    <w:abstractNumId w:val="18"/>
  </w:num>
  <w:num w:numId="3">
    <w:abstractNumId w:val="30"/>
  </w:num>
  <w:num w:numId="4">
    <w:abstractNumId w:val="83"/>
  </w:num>
  <w:num w:numId="5">
    <w:abstractNumId w:val="42"/>
  </w:num>
  <w:num w:numId="6">
    <w:abstractNumId w:val="28"/>
  </w:num>
  <w:num w:numId="7">
    <w:abstractNumId w:val="41"/>
  </w:num>
  <w:num w:numId="8">
    <w:abstractNumId w:val="16"/>
  </w:num>
  <w:num w:numId="9">
    <w:abstractNumId w:val="25"/>
  </w:num>
  <w:num w:numId="10">
    <w:abstractNumId w:val="20"/>
  </w:num>
  <w:num w:numId="11">
    <w:abstractNumId w:val="27"/>
  </w:num>
  <w:num w:numId="12">
    <w:abstractNumId w:val="78"/>
  </w:num>
  <w:num w:numId="13">
    <w:abstractNumId w:val="38"/>
  </w:num>
  <w:num w:numId="14">
    <w:abstractNumId w:val="82"/>
  </w:num>
  <w:num w:numId="15">
    <w:abstractNumId w:val="60"/>
  </w:num>
  <w:num w:numId="16">
    <w:abstractNumId w:val="19"/>
  </w:num>
  <w:num w:numId="17">
    <w:abstractNumId w:val="75"/>
  </w:num>
  <w:num w:numId="18">
    <w:abstractNumId w:val="23"/>
  </w:num>
  <w:num w:numId="19">
    <w:abstractNumId w:val="62"/>
  </w:num>
  <w:num w:numId="20">
    <w:abstractNumId w:val="73"/>
  </w:num>
  <w:num w:numId="21">
    <w:abstractNumId w:val="35"/>
  </w:num>
  <w:num w:numId="22">
    <w:abstractNumId w:val="54"/>
  </w:num>
  <w:num w:numId="23">
    <w:abstractNumId w:val="51"/>
  </w:num>
  <w:num w:numId="24">
    <w:abstractNumId w:val="37"/>
  </w:num>
  <w:num w:numId="25">
    <w:abstractNumId w:val="50"/>
  </w:num>
  <w:num w:numId="26">
    <w:abstractNumId w:val="80"/>
  </w:num>
  <w:num w:numId="27">
    <w:abstractNumId w:val="58"/>
  </w:num>
  <w:num w:numId="28">
    <w:abstractNumId w:val="2"/>
  </w:num>
  <w:num w:numId="29">
    <w:abstractNumId w:val="46"/>
  </w:num>
  <w:num w:numId="30">
    <w:abstractNumId w:val="8"/>
  </w:num>
  <w:num w:numId="31">
    <w:abstractNumId w:val="0"/>
  </w:num>
  <w:num w:numId="32">
    <w:abstractNumId w:val="14"/>
  </w:num>
  <w:num w:numId="33">
    <w:abstractNumId w:val="31"/>
  </w:num>
  <w:num w:numId="34">
    <w:abstractNumId w:val="79"/>
  </w:num>
  <w:num w:numId="35">
    <w:abstractNumId w:val="66"/>
  </w:num>
  <w:num w:numId="36">
    <w:abstractNumId w:val="29"/>
  </w:num>
  <w:num w:numId="37">
    <w:abstractNumId w:val="85"/>
  </w:num>
  <w:num w:numId="38">
    <w:abstractNumId w:val="7"/>
  </w:num>
  <w:num w:numId="39">
    <w:abstractNumId w:val="59"/>
  </w:num>
  <w:num w:numId="40">
    <w:abstractNumId w:val="36"/>
  </w:num>
  <w:num w:numId="41">
    <w:abstractNumId w:val="22"/>
  </w:num>
  <w:num w:numId="42">
    <w:abstractNumId w:val="5"/>
  </w:num>
  <w:num w:numId="43">
    <w:abstractNumId w:val="32"/>
  </w:num>
  <w:num w:numId="44">
    <w:abstractNumId w:val="76"/>
  </w:num>
  <w:num w:numId="45">
    <w:abstractNumId w:val="56"/>
  </w:num>
  <w:num w:numId="46">
    <w:abstractNumId w:val="34"/>
  </w:num>
  <w:num w:numId="47">
    <w:abstractNumId w:val="4"/>
  </w:num>
  <w:num w:numId="48">
    <w:abstractNumId w:val="91"/>
  </w:num>
  <w:num w:numId="49">
    <w:abstractNumId w:val="88"/>
  </w:num>
  <w:num w:numId="50">
    <w:abstractNumId w:val="49"/>
  </w:num>
  <w:num w:numId="51">
    <w:abstractNumId w:val="61"/>
  </w:num>
  <w:num w:numId="52">
    <w:abstractNumId w:val="12"/>
  </w:num>
  <w:num w:numId="53">
    <w:abstractNumId w:val="48"/>
  </w:num>
  <w:num w:numId="54">
    <w:abstractNumId w:val="84"/>
  </w:num>
  <w:num w:numId="55">
    <w:abstractNumId w:val="6"/>
  </w:num>
  <w:num w:numId="56">
    <w:abstractNumId w:val="13"/>
  </w:num>
  <w:num w:numId="57">
    <w:abstractNumId w:val="10"/>
  </w:num>
  <w:num w:numId="58">
    <w:abstractNumId w:val="3"/>
  </w:num>
  <w:num w:numId="59">
    <w:abstractNumId w:val="71"/>
  </w:num>
  <w:num w:numId="60">
    <w:abstractNumId w:val="55"/>
  </w:num>
  <w:num w:numId="61">
    <w:abstractNumId w:val="47"/>
  </w:num>
  <w:num w:numId="62">
    <w:abstractNumId w:val="90"/>
  </w:num>
  <w:num w:numId="63">
    <w:abstractNumId w:val="68"/>
  </w:num>
  <w:num w:numId="64">
    <w:abstractNumId w:val="43"/>
  </w:num>
  <w:num w:numId="65">
    <w:abstractNumId w:val="86"/>
  </w:num>
  <w:num w:numId="66">
    <w:abstractNumId w:val="67"/>
  </w:num>
  <w:num w:numId="67">
    <w:abstractNumId w:val="57"/>
  </w:num>
  <w:num w:numId="68">
    <w:abstractNumId w:val="81"/>
  </w:num>
  <w:num w:numId="69">
    <w:abstractNumId w:val="87"/>
  </w:num>
  <w:num w:numId="70">
    <w:abstractNumId w:val="74"/>
  </w:num>
  <w:num w:numId="71">
    <w:abstractNumId w:val="53"/>
  </w:num>
  <w:num w:numId="72">
    <w:abstractNumId w:val="89"/>
  </w:num>
  <w:num w:numId="73">
    <w:abstractNumId w:val="52"/>
  </w:num>
  <w:num w:numId="74">
    <w:abstractNumId w:val="33"/>
  </w:num>
  <w:num w:numId="75">
    <w:abstractNumId w:val="17"/>
  </w:num>
  <w:num w:numId="76">
    <w:abstractNumId w:val="11"/>
  </w:num>
  <w:num w:numId="77">
    <w:abstractNumId w:val="9"/>
  </w:num>
  <w:num w:numId="78">
    <w:abstractNumId w:val="1"/>
  </w:num>
  <w:num w:numId="79">
    <w:abstractNumId w:val="69"/>
  </w:num>
  <w:num w:numId="80">
    <w:abstractNumId w:val="92"/>
  </w:num>
  <w:num w:numId="81">
    <w:abstractNumId w:val="21"/>
  </w:num>
  <w:num w:numId="82">
    <w:abstractNumId w:val="65"/>
  </w:num>
  <w:num w:numId="83">
    <w:abstractNumId w:val="40"/>
  </w:num>
  <w:num w:numId="84">
    <w:abstractNumId w:val="45"/>
  </w:num>
  <w:num w:numId="85">
    <w:abstractNumId w:val="24"/>
  </w:num>
  <w:num w:numId="86">
    <w:abstractNumId w:val="70"/>
  </w:num>
  <w:num w:numId="87">
    <w:abstractNumId w:val="64"/>
  </w:num>
  <w:num w:numId="88">
    <w:abstractNumId w:val="72"/>
  </w:num>
  <w:num w:numId="89">
    <w:abstractNumId w:val="39"/>
  </w:num>
  <w:num w:numId="90">
    <w:abstractNumId w:val="44"/>
  </w:num>
  <w:num w:numId="91">
    <w:abstractNumId w:val="15"/>
  </w:num>
  <w:num w:numId="92">
    <w:abstractNumId w:val="15"/>
    <w:lvlOverride w:ilvl="0">
      <w:lvl w:ilvl="0" w:tplc="BAC83740">
        <w:start w:val="3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3">
    <w:abstractNumId w:val="15"/>
    <w:lvlOverride w:ilvl="0">
      <w:lvl w:ilvl="0" w:tplc="BAC83740">
        <w:start w:val="3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77"/>
  </w:num>
  <w:num w:numId="95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0F"/>
    <w:rsid w:val="00002315"/>
    <w:rsid w:val="00003574"/>
    <w:rsid w:val="0001378E"/>
    <w:rsid w:val="00014E71"/>
    <w:rsid w:val="000173C7"/>
    <w:rsid w:val="000216FF"/>
    <w:rsid w:val="00021B51"/>
    <w:rsid w:val="00023C83"/>
    <w:rsid w:val="0003283E"/>
    <w:rsid w:val="000337B5"/>
    <w:rsid w:val="000352AD"/>
    <w:rsid w:val="00035EAC"/>
    <w:rsid w:val="00040A57"/>
    <w:rsid w:val="00042022"/>
    <w:rsid w:val="0006068A"/>
    <w:rsid w:val="00071D9D"/>
    <w:rsid w:val="00081D29"/>
    <w:rsid w:val="000871C4"/>
    <w:rsid w:val="0009039E"/>
    <w:rsid w:val="000951FD"/>
    <w:rsid w:val="000A0FD2"/>
    <w:rsid w:val="000A5051"/>
    <w:rsid w:val="000A6960"/>
    <w:rsid w:val="000B0D7C"/>
    <w:rsid w:val="000B3789"/>
    <w:rsid w:val="000C00DE"/>
    <w:rsid w:val="000C154F"/>
    <w:rsid w:val="000C40C2"/>
    <w:rsid w:val="000C67F0"/>
    <w:rsid w:val="000D6B10"/>
    <w:rsid w:val="000E0D94"/>
    <w:rsid w:val="000E6C3A"/>
    <w:rsid w:val="0010464C"/>
    <w:rsid w:val="00107D7F"/>
    <w:rsid w:val="00112524"/>
    <w:rsid w:val="0011287C"/>
    <w:rsid w:val="001316DD"/>
    <w:rsid w:val="00145CF1"/>
    <w:rsid w:val="0014616D"/>
    <w:rsid w:val="00151C4C"/>
    <w:rsid w:val="0016142C"/>
    <w:rsid w:val="001722D4"/>
    <w:rsid w:val="00180CD6"/>
    <w:rsid w:val="00183BE4"/>
    <w:rsid w:val="00185CB3"/>
    <w:rsid w:val="001925AB"/>
    <w:rsid w:val="00194432"/>
    <w:rsid w:val="0019520A"/>
    <w:rsid w:val="00195C60"/>
    <w:rsid w:val="00196BA7"/>
    <w:rsid w:val="001A07C9"/>
    <w:rsid w:val="001A2E44"/>
    <w:rsid w:val="001A43BF"/>
    <w:rsid w:val="001B3204"/>
    <w:rsid w:val="001D1727"/>
    <w:rsid w:val="001D5592"/>
    <w:rsid w:val="001E12A5"/>
    <w:rsid w:val="001E413C"/>
    <w:rsid w:val="001F3A21"/>
    <w:rsid w:val="001F421D"/>
    <w:rsid w:val="001F794D"/>
    <w:rsid w:val="0021064B"/>
    <w:rsid w:val="00211AF4"/>
    <w:rsid w:val="002156E4"/>
    <w:rsid w:val="00220502"/>
    <w:rsid w:val="00227B14"/>
    <w:rsid w:val="0023002C"/>
    <w:rsid w:val="002330DB"/>
    <w:rsid w:val="00233CCB"/>
    <w:rsid w:val="002348D7"/>
    <w:rsid w:val="002354BB"/>
    <w:rsid w:val="002379BC"/>
    <w:rsid w:val="00243FE4"/>
    <w:rsid w:val="00245647"/>
    <w:rsid w:val="00257272"/>
    <w:rsid w:val="0026257A"/>
    <w:rsid w:val="0026408A"/>
    <w:rsid w:val="002646E1"/>
    <w:rsid w:val="00273CD7"/>
    <w:rsid w:val="00276F27"/>
    <w:rsid w:val="00280295"/>
    <w:rsid w:val="00280EF6"/>
    <w:rsid w:val="00282B41"/>
    <w:rsid w:val="002907C3"/>
    <w:rsid w:val="00290E96"/>
    <w:rsid w:val="002A2B60"/>
    <w:rsid w:val="002A4168"/>
    <w:rsid w:val="002A4A88"/>
    <w:rsid w:val="002B66CB"/>
    <w:rsid w:val="002C4B89"/>
    <w:rsid w:val="002D09B5"/>
    <w:rsid w:val="002D18B0"/>
    <w:rsid w:val="002D4FB5"/>
    <w:rsid w:val="002D7ED4"/>
    <w:rsid w:val="002E3E68"/>
    <w:rsid w:val="002E63C4"/>
    <w:rsid w:val="002F0CF3"/>
    <w:rsid w:val="002F5C25"/>
    <w:rsid w:val="00301415"/>
    <w:rsid w:val="00301ADC"/>
    <w:rsid w:val="00304DCA"/>
    <w:rsid w:val="0031122D"/>
    <w:rsid w:val="00311A4A"/>
    <w:rsid w:val="00313F85"/>
    <w:rsid w:val="00320455"/>
    <w:rsid w:val="00326DBE"/>
    <w:rsid w:val="00337C02"/>
    <w:rsid w:val="003410C3"/>
    <w:rsid w:val="0034269A"/>
    <w:rsid w:val="003430BD"/>
    <w:rsid w:val="00346229"/>
    <w:rsid w:val="00353EBD"/>
    <w:rsid w:val="00360370"/>
    <w:rsid w:val="00364597"/>
    <w:rsid w:val="00375474"/>
    <w:rsid w:val="00376C0F"/>
    <w:rsid w:val="00377438"/>
    <w:rsid w:val="00381BCA"/>
    <w:rsid w:val="00384514"/>
    <w:rsid w:val="003908D9"/>
    <w:rsid w:val="003A0F9D"/>
    <w:rsid w:val="003A37C9"/>
    <w:rsid w:val="003A4246"/>
    <w:rsid w:val="003A4EF0"/>
    <w:rsid w:val="003A62B4"/>
    <w:rsid w:val="003A7DD5"/>
    <w:rsid w:val="003C0002"/>
    <w:rsid w:val="003C036F"/>
    <w:rsid w:val="003C05C4"/>
    <w:rsid w:val="003C51BD"/>
    <w:rsid w:val="003D17E3"/>
    <w:rsid w:val="003D2CBB"/>
    <w:rsid w:val="003D41C7"/>
    <w:rsid w:val="003D6801"/>
    <w:rsid w:val="003E0EF8"/>
    <w:rsid w:val="003E15DC"/>
    <w:rsid w:val="003E1C19"/>
    <w:rsid w:val="003E2253"/>
    <w:rsid w:val="003E3209"/>
    <w:rsid w:val="003F5F8F"/>
    <w:rsid w:val="00411839"/>
    <w:rsid w:val="0041281F"/>
    <w:rsid w:val="00415D06"/>
    <w:rsid w:val="0042091A"/>
    <w:rsid w:val="00436C8D"/>
    <w:rsid w:val="0045222A"/>
    <w:rsid w:val="00453B3F"/>
    <w:rsid w:val="0045621E"/>
    <w:rsid w:val="00462D48"/>
    <w:rsid w:val="004630B5"/>
    <w:rsid w:val="0047470E"/>
    <w:rsid w:val="00484504"/>
    <w:rsid w:val="00487EB6"/>
    <w:rsid w:val="00490E56"/>
    <w:rsid w:val="00491855"/>
    <w:rsid w:val="00496404"/>
    <w:rsid w:val="004977CC"/>
    <w:rsid w:val="004A671B"/>
    <w:rsid w:val="004A7F9A"/>
    <w:rsid w:val="004B54A7"/>
    <w:rsid w:val="004B5823"/>
    <w:rsid w:val="004C1A34"/>
    <w:rsid w:val="004D1976"/>
    <w:rsid w:val="004E0947"/>
    <w:rsid w:val="004E0D6F"/>
    <w:rsid w:val="004E4192"/>
    <w:rsid w:val="004E4C6B"/>
    <w:rsid w:val="004E5DD3"/>
    <w:rsid w:val="004F175E"/>
    <w:rsid w:val="004F1C8D"/>
    <w:rsid w:val="004F222D"/>
    <w:rsid w:val="00500B7C"/>
    <w:rsid w:val="005018FD"/>
    <w:rsid w:val="00503515"/>
    <w:rsid w:val="00504DBD"/>
    <w:rsid w:val="00513ACB"/>
    <w:rsid w:val="00515F05"/>
    <w:rsid w:val="00520A12"/>
    <w:rsid w:val="00522337"/>
    <w:rsid w:val="00524D19"/>
    <w:rsid w:val="005310EC"/>
    <w:rsid w:val="0053184F"/>
    <w:rsid w:val="005339DA"/>
    <w:rsid w:val="0054201A"/>
    <w:rsid w:val="00543726"/>
    <w:rsid w:val="00544040"/>
    <w:rsid w:val="00546DBE"/>
    <w:rsid w:val="00550EC0"/>
    <w:rsid w:val="005541D5"/>
    <w:rsid w:val="0056235C"/>
    <w:rsid w:val="00565CC7"/>
    <w:rsid w:val="00567C70"/>
    <w:rsid w:val="005716A9"/>
    <w:rsid w:val="005736CC"/>
    <w:rsid w:val="005758C1"/>
    <w:rsid w:val="00585B37"/>
    <w:rsid w:val="00592188"/>
    <w:rsid w:val="005A256F"/>
    <w:rsid w:val="005A5770"/>
    <w:rsid w:val="005C044B"/>
    <w:rsid w:val="005C4AD2"/>
    <w:rsid w:val="005E0F3E"/>
    <w:rsid w:val="005E13DF"/>
    <w:rsid w:val="005E2186"/>
    <w:rsid w:val="005E6A70"/>
    <w:rsid w:val="005F2A11"/>
    <w:rsid w:val="005F2ACA"/>
    <w:rsid w:val="005F4E0A"/>
    <w:rsid w:val="005F51E5"/>
    <w:rsid w:val="005F74F7"/>
    <w:rsid w:val="00612414"/>
    <w:rsid w:val="00616257"/>
    <w:rsid w:val="00622A01"/>
    <w:rsid w:val="006320C4"/>
    <w:rsid w:val="00633306"/>
    <w:rsid w:val="0063708A"/>
    <w:rsid w:val="006405AF"/>
    <w:rsid w:val="00641A81"/>
    <w:rsid w:val="00643368"/>
    <w:rsid w:val="00650131"/>
    <w:rsid w:val="00653EA0"/>
    <w:rsid w:val="00654215"/>
    <w:rsid w:val="006558DF"/>
    <w:rsid w:val="00664AD5"/>
    <w:rsid w:val="00670A11"/>
    <w:rsid w:val="00673E9E"/>
    <w:rsid w:val="00677E5E"/>
    <w:rsid w:val="00680845"/>
    <w:rsid w:val="00680C0E"/>
    <w:rsid w:val="00686608"/>
    <w:rsid w:val="006920AE"/>
    <w:rsid w:val="00695BC5"/>
    <w:rsid w:val="006A4627"/>
    <w:rsid w:val="006A7C6D"/>
    <w:rsid w:val="006B45A5"/>
    <w:rsid w:val="006C0F70"/>
    <w:rsid w:val="006C4434"/>
    <w:rsid w:val="006C48F9"/>
    <w:rsid w:val="006D7D34"/>
    <w:rsid w:val="006F0342"/>
    <w:rsid w:val="006F323B"/>
    <w:rsid w:val="006F3BD9"/>
    <w:rsid w:val="006F5FE8"/>
    <w:rsid w:val="00704683"/>
    <w:rsid w:val="00704E08"/>
    <w:rsid w:val="0071198D"/>
    <w:rsid w:val="0072004A"/>
    <w:rsid w:val="0072732B"/>
    <w:rsid w:val="0073663C"/>
    <w:rsid w:val="00750BCE"/>
    <w:rsid w:val="007512CF"/>
    <w:rsid w:val="0075296C"/>
    <w:rsid w:val="00756689"/>
    <w:rsid w:val="0076192C"/>
    <w:rsid w:val="007675D9"/>
    <w:rsid w:val="0077680F"/>
    <w:rsid w:val="007771A9"/>
    <w:rsid w:val="00782D3B"/>
    <w:rsid w:val="00783768"/>
    <w:rsid w:val="00784184"/>
    <w:rsid w:val="007843E6"/>
    <w:rsid w:val="0078725E"/>
    <w:rsid w:val="00791331"/>
    <w:rsid w:val="00794DB6"/>
    <w:rsid w:val="0079665F"/>
    <w:rsid w:val="007A4DBC"/>
    <w:rsid w:val="007A5633"/>
    <w:rsid w:val="007B3F73"/>
    <w:rsid w:val="007B5D34"/>
    <w:rsid w:val="007B719B"/>
    <w:rsid w:val="007C2AAE"/>
    <w:rsid w:val="007C5CAF"/>
    <w:rsid w:val="007D2E53"/>
    <w:rsid w:val="007D698A"/>
    <w:rsid w:val="007D6BAC"/>
    <w:rsid w:val="007D7B84"/>
    <w:rsid w:val="007E26B8"/>
    <w:rsid w:val="007E4557"/>
    <w:rsid w:val="007E5B4B"/>
    <w:rsid w:val="007E6894"/>
    <w:rsid w:val="007E771B"/>
    <w:rsid w:val="007F004D"/>
    <w:rsid w:val="007F19DB"/>
    <w:rsid w:val="007F3382"/>
    <w:rsid w:val="007F4EEB"/>
    <w:rsid w:val="00801F97"/>
    <w:rsid w:val="00810035"/>
    <w:rsid w:val="008107DC"/>
    <w:rsid w:val="00822EFC"/>
    <w:rsid w:val="00823201"/>
    <w:rsid w:val="00823B14"/>
    <w:rsid w:val="00825B5C"/>
    <w:rsid w:val="00827745"/>
    <w:rsid w:val="008318A4"/>
    <w:rsid w:val="0083585F"/>
    <w:rsid w:val="00846D39"/>
    <w:rsid w:val="00850EEC"/>
    <w:rsid w:val="0085698A"/>
    <w:rsid w:val="00857119"/>
    <w:rsid w:val="00872EFF"/>
    <w:rsid w:val="008752AE"/>
    <w:rsid w:val="008764F5"/>
    <w:rsid w:val="00876936"/>
    <w:rsid w:val="00884542"/>
    <w:rsid w:val="008845FC"/>
    <w:rsid w:val="008859A6"/>
    <w:rsid w:val="0089692D"/>
    <w:rsid w:val="00896A60"/>
    <w:rsid w:val="008A2FA1"/>
    <w:rsid w:val="008A2FB5"/>
    <w:rsid w:val="008A4206"/>
    <w:rsid w:val="008B446B"/>
    <w:rsid w:val="008D14D9"/>
    <w:rsid w:val="008D26A5"/>
    <w:rsid w:val="008D34CC"/>
    <w:rsid w:val="008D67E8"/>
    <w:rsid w:val="008E214E"/>
    <w:rsid w:val="008E64B0"/>
    <w:rsid w:val="008E7B00"/>
    <w:rsid w:val="008F3AF9"/>
    <w:rsid w:val="009010CA"/>
    <w:rsid w:val="009022F6"/>
    <w:rsid w:val="0090455F"/>
    <w:rsid w:val="009130C2"/>
    <w:rsid w:val="009230FD"/>
    <w:rsid w:val="0092611B"/>
    <w:rsid w:val="009269D0"/>
    <w:rsid w:val="00926E56"/>
    <w:rsid w:val="00927DC7"/>
    <w:rsid w:val="00934281"/>
    <w:rsid w:val="009408FF"/>
    <w:rsid w:val="00955181"/>
    <w:rsid w:val="00956341"/>
    <w:rsid w:val="00962B4F"/>
    <w:rsid w:val="00964156"/>
    <w:rsid w:val="0099001A"/>
    <w:rsid w:val="00992D08"/>
    <w:rsid w:val="00993905"/>
    <w:rsid w:val="009A29F9"/>
    <w:rsid w:val="009A7ED5"/>
    <w:rsid w:val="009C4105"/>
    <w:rsid w:val="009D2F80"/>
    <w:rsid w:val="009E71B9"/>
    <w:rsid w:val="009F7819"/>
    <w:rsid w:val="00A03BEF"/>
    <w:rsid w:val="00A040F0"/>
    <w:rsid w:val="00A17303"/>
    <w:rsid w:val="00A22726"/>
    <w:rsid w:val="00A237FD"/>
    <w:rsid w:val="00A24C02"/>
    <w:rsid w:val="00A26F27"/>
    <w:rsid w:val="00A2726B"/>
    <w:rsid w:val="00A4151E"/>
    <w:rsid w:val="00A4191E"/>
    <w:rsid w:val="00A4227B"/>
    <w:rsid w:val="00A61709"/>
    <w:rsid w:val="00A70EE9"/>
    <w:rsid w:val="00A8724C"/>
    <w:rsid w:val="00A90C22"/>
    <w:rsid w:val="00A90F39"/>
    <w:rsid w:val="00AA679F"/>
    <w:rsid w:val="00AA6E7A"/>
    <w:rsid w:val="00AB227F"/>
    <w:rsid w:val="00AB76F7"/>
    <w:rsid w:val="00AC2252"/>
    <w:rsid w:val="00AC2A55"/>
    <w:rsid w:val="00AC2DAF"/>
    <w:rsid w:val="00AC6AE0"/>
    <w:rsid w:val="00AD0160"/>
    <w:rsid w:val="00AD1880"/>
    <w:rsid w:val="00AE26F8"/>
    <w:rsid w:val="00B07A3B"/>
    <w:rsid w:val="00B1409D"/>
    <w:rsid w:val="00B236EC"/>
    <w:rsid w:val="00B23716"/>
    <w:rsid w:val="00B25D09"/>
    <w:rsid w:val="00B336B6"/>
    <w:rsid w:val="00B372F5"/>
    <w:rsid w:val="00B40F6C"/>
    <w:rsid w:val="00B432EE"/>
    <w:rsid w:val="00B5243A"/>
    <w:rsid w:val="00B540FD"/>
    <w:rsid w:val="00B70213"/>
    <w:rsid w:val="00B72C89"/>
    <w:rsid w:val="00B73334"/>
    <w:rsid w:val="00B77C25"/>
    <w:rsid w:val="00B8228D"/>
    <w:rsid w:val="00B93106"/>
    <w:rsid w:val="00BB73D0"/>
    <w:rsid w:val="00BC2DA6"/>
    <w:rsid w:val="00BC5E2C"/>
    <w:rsid w:val="00BD1419"/>
    <w:rsid w:val="00BD19F0"/>
    <w:rsid w:val="00BD285F"/>
    <w:rsid w:val="00BD40CE"/>
    <w:rsid w:val="00BD6572"/>
    <w:rsid w:val="00BD6EE3"/>
    <w:rsid w:val="00BE60FB"/>
    <w:rsid w:val="00BE7279"/>
    <w:rsid w:val="00BE7E78"/>
    <w:rsid w:val="00BF088C"/>
    <w:rsid w:val="00BF0D7B"/>
    <w:rsid w:val="00BF4A5E"/>
    <w:rsid w:val="00C049C0"/>
    <w:rsid w:val="00C06374"/>
    <w:rsid w:val="00C104B8"/>
    <w:rsid w:val="00C11A29"/>
    <w:rsid w:val="00C1229D"/>
    <w:rsid w:val="00C122FA"/>
    <w:rsid w:val="00C1308B"/>
    <w:rsid w:val="00C1375B"/>
    <w:rsid w:val="00C15D87"/>
    <w:rsid w:val="00C21494"/>
    <w:rsid w:val="00C34F06"/>
    <w:rsid w:val="00C406BC"/>
    <w:rsid w:val="00C40E20"/>
    <w:rsid w:val="00C41CE3"/>
    <w:rsid w:val="00C42D5C"/>
    <w:rsid w:val="00C4724B"/>
    <w:rsid w:val="00C50461"/>
    <w:rsid w:val="00C50E15"/>
    <w:rsid w:val="00C53670"/>
    <w:rsid w:val="00C55222"/>
    <w:rsid w:val="00C619AB"/>
    <w:rsid w:val="00C638E8"/>
    <w:rsid w:val="00C674C3"/>
    <w:rsid w:val="00C73845"/>
    <w:rsid w:val="00C82578"/>
    <w:rsid w:val="00C83AE6"/>
    <w:rsid w:val="00C95A0A"/>
    <w:rsid w:val="00C96D25"/>
    <w:rsid w:val="00CA16CB"/>
    <w:rsid w:val="00CA1AAA"/>
    <w:rsid w:val="00CA3B3C"/>
    <w:rsid w:val="00CB0E3A"/>
    <w:rsid w:val="00CB18F8"/>
    <w:rsid w:val="00CB69FB"/>
    <w:rsid w:val="00CC039F"/>
    <w:rsid w:val="00CC25AF"/>
    <w:rsid w:val="00CC2F6A"/>
    <w:rsid w:val="00CC6F4D"/>
    <w:rsid w:val="00CD403F"/>
    <w:rsid w:val="00CE31D1"/>
    <w:rsid w:val="00CE4D08"/>
    <w:rsid w:val="00CF0376"/>
    <w:rsid w:val="00CF6B8D"/>
    <w:rsid w:val="00D0126E"/>
    <w:rsid w:val="00D013F1"/>
    <w:rsid w:val="00D13184"/>
    <w:rsid w:val="00D150E4"/>
    <w:rsid w:val="00D45100"/>
    <w:rsid w:val="00D45CC9"/>
    <w:rsid w:val="00D572EA"/>
    <w:rsid w:val="00D57D71"/>
    <w:rsid w:val="00D726F8"/>
    <w:rsid w:val="00D7338B"/>
    <w:rsid w:val="00D74C82"/>
    <w:rsid w:val="00D84381"/>
    <w:rsid w:val="00D91095"/>
    <w:rsid w:val="00D9394C"/>
    <w:rsid w:val="00D93FC0"/>
    <w:rsid w:val="00D94C50"/>
    <w:rsid w:val="00D96C32"/>
    <w:rsid w:val="00DA356D"/>
    <w:rsid w:val="00DA5E0B"/>
    <w:rsid w:val="00DB3698"/>
    <w:rsid w:val="00DB78B2"/>
    <w:rsid w:val="00DC0914"/>
    <w:rsid w:val="00DC319B"/>
    <w:rsid w:val="00DC6490"/>
    <w:rsid w:val="00DC6A29"/>
    <w:rsid w:val="00DD0A2E"/>
    <w:rsid w:val="00DD442F"/>
    <w:rsid w:val="00DE0C5A"/>
    <w:rsid w:val="00DE1540"/>
    <w:rsid w:val="00DE4D4F"/>
    <w:rsid w:val="00DE53A0"/>
    <w:rsid w:val="00DF7E3D"/>
    <w:rsid w:val="00E074AE"/>
    <w:rsid w:val="00E10613"/>
    <w:rsid w:val="00E16F94"/>
    <w:rsid w:val="00E2043F"/>
    <w:rsid w:val="00E25261"/>
    <w:rsid w:val="00E33144"/>
    <w:rsid w:val="00E44739"/>
    <w:rsid w:val="00E472E8"/>
    <w:rsid w:val="00E51B34"/>
    <w:rsid w:val="00E61491"/>
    <w:rsid w:val="00E646C8"/>
    <w:rsid w:val="00E651B5"/>
    <w:rsid w:val="00E66E98"/>
    <w:rsid w:val="00E9490F"/>
    <w:rsid w:val="00EA30EA"/>
    <w:rsid w:val="00EB2D3B"/>
    <w:rsid w:val="00EB6F9A"/>
    <w:rsid w:val="00EC3D56"/>
    <w:rsid w:val="00EC64BA"/>
    <w:rsid w:val="00EC77CA"/>
    <w:rsid w:val="00ED1FBA"/>
    <w:rsid w:val="00ED2ADB"/>
    <w:rsid w:val="00EE275D"/>
    <w:rsid w:val="00EF3E11"/>
    <w:rsid w:val="00EF6F1B"/>
    <w:rsid w:val="00F00E6F"/>
    <w:rsid w:val="00F1209F"/>
    <w:rsid w:val="00F208EB"/>
    <w:rsid w:val="00F2581C"/>
    <w:rsid w:val="00F30C25"/>
    <w:rsid w:val="00F4029B"/>
    <w:rsid w:val="00F44159"/>
    <w:rsid w:val="00F44AE1"/>
    <w:rsid w:val="00F52CC1"/>
    <w:rsid w:val="00F63D5A"/>
    <w:rsid w:val="00F651F1"/>
    <w:rsid w:val="00F65990"/>
    <w:rsid w:val="00F7346B"/>
    <w:rsid w:val="00F812B1"/>
    <w:rsid w:val="00F92309"/>
    <w:rsid w:val="00FA21FC"/>
    <w:rsid w:val="00FB5478"/>
    <w:rsid w:val="00FB63CC"/>
    <w:rsid w:val="00FC5D9F"/>
    <w:rsid w:val="00FC6478"/>
    <w:rsid w:val="00FD6AB6"/>
    <w:rsid w:val="00FF12FD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FD7AD7-15E0-4AA9-9BDB-027F6AF5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4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2B60"/>
    <w:pPr>
      <w:keepNext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6C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6C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3A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A2B60"/>
    <w:pPr>
      <w:jc w:val="both"/>
    </w:pPr>
  </w:style>
  <w:style w:type="paragraph" w:styleId="Tytu">
    <w:name w:val="Title"/>
    <w:basedOn w:val="Normalny"/>
    <w:qFormat/>
    <w:rsid w:val="002A2B60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F4E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4EE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F4E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4EE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4EE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25E"/>
    <w:pPr>
      <w:ind w:left="720"/>
      <w:contextualSpacing/>
    </w:pPr>
  </w:style>
  <w:style w:type="table" w:styleId="Tabela-Siatka">
    <w:name w:val="Table Grid"/>
    <w:basedOn w:val="Standardowy"/>
    <w:rsid w:val="0092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E68"/>
  </w:style>
  <w:style w:type="paragraph" w:customStyle="1" w:styleId="p1">
    <w:name w:val="p1"/>
    <w:basedOn w:val="Normalny"/>
    <w:rsid w:val="00040A57"/>
    <w:pPr>
      <w:spacing w:after="150"/>
      <w:ind w:left="480" w:hanging="240"/>
    </w:pPr>
  </w:style>
  <w:style w:type="paragraph" w:customStyle="1" w:styleId="p2">
    <w:name w:val="p2"/>
    <w:basedOn w:val="Normalny"/>
    <w:rsid w:val="00040A57"/>
    <w:pPr>
      <w:spacing w:after="150"/>
      <w:ind w:left="720" w:hanging="240"/>
    </w:pPr>
  </w:style>
  <w:style w:type="table" w:customStyle="1" w:styleId="Tabela-Siatka1">
    <w:name w:val="Tabela - Siatka1"/>
    <w:basedOn w:val="Standardowy"/>
    <w:next w:val="Tabela-Siatka"/>
    <w:uiPriority w:val="59"/>
    <w:rsid w:val="008E6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215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9053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980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8796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biecka\Pulpit\O\Akty%20Prawne\zarz&#261;dzenie_starosty_cz_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6259-50DB-477C-8824-5CDFD41B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zarządzenie_starosty_cz_b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lorbiecka</dc:creator>
  <cp:keywords/>
  <dc:description/>
  <cp:lastModifiedBy>Mariola MB. Burandt</cp:lastModifiedBy>
  <cp:revision>2</cp:revision>
  <cp:lastPrinted>2015-11-26T13:23:00Z</cp:lastPrinted>
  <dcterms:created xsi:type="dcterms:W3CDTF">2020-05-13T13:01:00Z</dcterms:created>
  <dcterms:modified xsi:type="dcterms:W3CDTF">2020-05-13T13:01:00Z</dcterms:modified>
</cp:coreProperties>
</file>