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A4" w:rsidRPr="00AA255D" w:rsidRDefault="006B09A4" w:rsidP="006B09A4">
      <w:pPr>
        <w:tabs>
          <w:tab w:val="left" w:pos="4678"/>
        </w:tabs>
        <w:ind w:firstLine="7371"/>
        <w:rPr>
          <w:rFonts w:ascii="Arial" w:hAnsi="Arial" w:cs="Arial"/>
          <w:sz w:val="20"/>
          <w:szCs w:val="20"/>
        </w:rPr>
      </w:pPr>
      <w:r w:rsidRPr="00AA255D">
        <w:rPr>
          <w:rFonts w:ascii="Arial" w:hAnsi="Arial" w:cs="Arial"/>
          <w:sz w:val="20"/>
          <w:szCs w:val="20"/>
        </w:rPr>
        <w:t>Załącznik nr</w:t>
      </w:r>
      <w:r w:rsidR="00AA255D" w:rsidRPr="00AA255D">
        <w:rPr>
          <w:rFonts w:ascii="Arial" w:hAnsi="Arial" w:cs="Arial"/>
          <w:sz w:val="20"/>
          <w:szCs w:val="20"/>
        </w:rPr>
        <w:t xml:space="preserve"> 8</w:t>
      </w:r>
    </w:p>
    <w:p w:rsidR="006B09A4" w:rsidRDefault="006B09A4" w:rsidP="006B09A4">
      <w:pPr>
        <w:spacing w:before="240"/>
        <w:jc w:val="right"/>
        <w:rPr>
          <w:rFonts w:ascii="Arial" w:hAnsi="Arial" w:cs="Arial"/>
          <w:sz w:val="18"/>
          <w:szCs w:val="18"/>
        </w:rPr>
      </w:pPr>
    </w:p>
    <w:p w:rsidR="00FD6AB6" w:rsidRPr="00BD19F0" w:rsidRDefault="00FD6AB6" w:rsidP="00FD6AB6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:rsidR="00FD6AB6" w:rsidRPr="00BD19F0" w:rsidRDefault="00FD6AB6" w:rsidP="00FD6AB6">
      <w:pPr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 xml:space="preserve">Imię i nazwisko </w:t>
      </w:r>
    </w:p>
    <w:p w:rsidR="00FD6AB6" w:rsidRDefault="00FD6AB6" w:rsidP="00FD6AB6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:rsidR="00FD6AB6" w:rsidRPr="00BD19F0" w:rsidRDefault="00FD6AB6" w:rsidP="00FD6AB6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FD6AB6" w:rsidRPr="00BD19F0" w:rsidRDefault="00FD6AB6" w:rsidP="00FD6AB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Adres zamieszkania</w:t>
      </w:r>
    </w:p>
    <w:p w:rsidR="00FD6AB6" w:rsidRPr="00BD19F0" w:rsidRDefault="00FD6AB6" w:rsidP="00FD6AB6">
      <w:pPr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:rsidR="00FD6AB6" w:rsidRDefault="00FD6AB6" w:rsidP="00FD6A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(PESEL)</w:t>
      </w:r>
    </w:p>
    <w:p w:rsidR="00FD6AB6" w:rsidRDefault="00FD6AB6" w:rsidP="00FD6AB6">
      <w:pPr>
        <w:jc w:val="both"/>
        <w:rPr>
          <w:rFonts w:ascii="Arial" w:hAnsi="Arial" w:cs="Arial"/>
          <w:sz w:val="18"/>
          <w:szCs w:val="18"/>
        </w:rPr>
      </w:pPr>
    </w:p>
    <w:p w:rsidR="00FD6AB6" w:rsidRPr="00BD19F0" w:rsidRDefault="00FD6AB6" w:rsidP="00FD6AB6">
      <w:pPr>
        <w:jc w:val="both"/>
        <w:rPr>
          <w:rFonts w:ascii="Arial" w:hAnsi="Arial" w:cs="Arial"/>
          <w:sz w:val="18"/>
          <w:szCs w:val="18"/>
        </w:rPr>
      </w:pPr>
    </w:p>
    <w:p w:rsidR="007F19DB" w:rsidRDefault="007F19DB" w:rsidP="00FD6AB6">
      <w:pPr>
        <w:jc w:val="center"/>
        <w:rPr>
          <w:rFonts w:ascii="Arial Black" w:hAnsi="Arial Black" w:cs="Arial"/>
          <w:b/>
          <w:sz w:val="22"/>
          <w:szCs w:val="22"/>
        </w:rPr>
      </w:pPr>
    </w:p>
    <w:p w:rsidR="00FD6AB6" w:rsidRPr="00B17A0D" w:rsidRDefault="00B17A0D" w:rsidP="00FD6AB6">
      <w:pPr>
        <w:jc w:val="center"/>
        <w:rPr>
          <w:rFonts w:ascii="Arial Black" w:hAnsi="Arial Black" w:cs="Arial"/>
          <w:bCs/>
          <w:sz w:val="22"/>
          <w:szCs w:val="22"/>
        </w:rPr>
      </w:pPr>
      <w:bookmarkStart w:id="0" w:name="_GoBack"/>
      <w:r w:rsidRPr="00B17A0D">
        <w:rPr>
          <w:rFonts w:ascii="Arial Black" w:hAnsi="Arial Black" w:cs="Arial"/>
          <w:bCs/>
          <w:sz w:val="22"/>
          <w:szCs w:val="22"/>
        </w:rPr>
        <w:t>OŚWIADCZENIE O PRZETWARZANIU DANYCH OSOBOWYCH</w:t>
      </w:r>
    </w:p>
    <w:bookmarkEnd w:id="0"/>
    <w:p w:rsidR="00FD6AB6" w:rsidRPr="00B17A0D" w:rsidRDefault="00FD6AB6" w:rsidP="00FD6AB6">
      <w:pPr>
        <w:jc w:val="center"/>
        <w:rPr>
          <w:rFonts w:ascii="Arial Black" w:hAnsi="Arial Black" w:cs="Arial"/>
          <w:bCs/>
          <w:sz w:val="22"/>
          <w:szCs w:val="22"/>
        </w:rPr>
      </w:pPr>
    </w:p>
    <w:p w:rsidR="0024229A" w:rsidRDefault="00AE6D61" w:rsidP="0024229A">
      <w:pPr>
        <w:pStyle w:val="Akapitzlist"/>
        <w:numPr>
          <w:ilvl w:val="0"/>
          <w:numId w:val="9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29A">
        <w:rPr>
          <w:rFonts w:ascii="Arial" w:hAnsi="Arial" w:cs="Arial"/>
          <w:sz w:val="22"/>
          <w:szCs w:val="22"/>
        </w:rPr>
        <w:t>n</w:t>
      </w:r>
      <w:r w:rsidR="005C7591" w:rsidRPr="0024229A">
        <w:rPr>
          <w:rFonts w:ascii="Arial" w:hAnsi="Arial" w:cs="Arial"/>
          <w:sz w:val="22"/>
          <w:szCs w:val="22"/>
        </w:rPr>
        <w:t>a podstawie ustawy</w:t>
      </w:r>
      <w:r w:rsidR="0024229A" w:rsidRPr="002422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29A">
        <w:rPr>
          <w:rFonts w:ascii="Arial" w:eastAsiaTheme="minorHAnsi" w:hAnsi="Arial" w:cs="Arial"/>
          <w:sz w:val="22"/>
          <w:szCs w:val="22"/>
          <w:lang w:eastAsia="en-US"/>
        </w:rPr>
        <w:t>z dnia 10 maja 2018 r. o ochronie danych osobowych</w:t>
      </w:r>
      <w:r w:rsidR="00B17A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6173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</w:t>
      </w:r>
      <w:r w:rsidR="00A86C7C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="00A86C7C">
        <w:rPr>
          <w:rFonts w:ascii="Arial" w:eastAsiaTheme="minorHAnsi" w:hAnsi="Arial" w:cs="Arial"/>
          <w:sz w:val="22"/>
          <w:szCs w:val="22"/>
          <w:lang w:eastAsia="en-US"/>
        </w:rPr>
        <w:t>t.j</w:t>
      </w:r>
      <w:proofErr w:type="spellEnd"/>
      <w:r w:rsidR="00A86C7C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161733">
        <w:rPr>
          <w:rFonts w:ascii="Arial" w:eastAsiaTheme="minorHAnsi" w:hAnsi="Arial" w:cs="Arial"/>
          <w:sz w:val="22"/>
          <w:szCs w:val="22"/>
          <w:lang w:eastAsia="en-US"/>
        </w:rPr>
        <w:t xml:space="preserve">Dz.U. </w:t>
      </w:r>
      <w:r w:rsidR="00A86C7C">
        <w:rPr>
          <w:rFonts w:ascii="Arial" w:eastAsiaTheme="minorHAnsi" w:hAnsi="Arial" w:cs="Arial"/>
          <w:sz w:val="22"/>
          <w:szCs w:val="22"/>
          <w:lang w:eastAsia="en-US"/>
        </w:rPr>
        <w:t>z 2019</w:t>
      </w:r>
      <w:r w:rsidR="003A7251">
        <w:rPr>
          <w:rFonts w:ascii="Arial" w:eastAsiaTheme="minorHAnsi" w:hAnsi="Arial" w:cs="Arial"/>
          <w:sz w:val="22"/>
          <w:szCs w:val="22"/>
          <w:lang w:eastAsia="en-US"/>
        </w:rPr>
        <w:t xml:space="preserve"> r. poz. </w:t>
      </w:r>
      <w:r w:rsidR="00A86C7C">
        <w:rPr>
          <w:rFonts w:ascii="Arial" w:eastAsiaTheme="minorHAnsi" w:hAnsi="Arial" w:cs="Arial"/>
          <w:sz w:val="22"/>
          <w:szCs w:val="22"/>
          <w:lang w:eastAsia="en-US"/>
        </w:rPr>
        <w:t>1781 ze zm.</w:t>
      </w:r>
      <w:r w:rsidRPr="0024229A">
        <w:rPr>
          <w:rFonts w:ascii="Arial" w:eastAsiaTheme="minorHAnsi" w:hAnsi="Arial" w:cs="Arial"/>
          <w:sz w:val="22"/>
          <w:szCs w:val="22"/>
          <w:lang w:eastAsia="en-US"/>
        </w:rPr>
        <w:t>);</w:t>
      </w:r>
    </w:p>
    <w:p w:rsidR="00DF48A4" w:rsidRPr="005F6E87" w:rsidRDefault="00AE6D61" w:rsidP="008C324B">
      <w:pPr>
        <w:pStyle w:val="Akapitzlist"/>
        <w:numPr>
          <w:ilvl w:val="0"/>
          <w:numId w:val="95"/>
        </w:numPr>
        <w:tabs>
          <w:tab w:val="left" w:pos="7839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29A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A86C7C">
        <w:rPr>
          <w:rFonts w:ascii="Arial" w:hAnsi="Arial" w:cs="Arial"/>
          <w:noProof/>
          <w:sz w:val="22"/>
          <w:szCs w:val="22"/>
        </w:rPr>
        <w:t>a podstawie art. 5 ust. 1 lit</w:t>
      </w:r>
      <w:r w:rsidR="00DF48A4" w:rsidRPr="0024229A">
        <w:rPr>
          <w:rFonts w:ascii="Arial" w:hAnsi="Arial" w:cs="Arial"/>
          <w:noProof/>
          <w:sz w:val="22"/>
          <w:szCs w:val="22"/>
        </w:rPr>
        <w:t xml:space="preserve">. </w:t>
      </w:r>
      <w:r w:rsidR="00A86C7C">
        <w:rPr>
          <w:rFonts w:ascii="Arial" w:hAnsi="Arial" w:cs="Arial"/>
          <w:noProof/>
          <w:sz w:val="22"/>
          <w:szCs w:val="22"/>
        </w:rPr>
        <w:t>c, art. 6 ust. 1 lit</w:t>
      </w:r>
      <w:r w:rsidR="008C324B">
        <w:rPr>
          <w:rFonts w:ascii="Arial" w:hAnsi="Arial" w:cs="Arial"/>
          <w:noProof/>
          <w:sz w:val="22"/>
          <w:szCs w:val="22"/>
        </w:rPr>
        <w:t xml:space="preserve">. </w:t>
      </w:r>
      <w:r w:rsidR="00A86C7C">
        <w:rPr>
          <w:rFonts w:ascii="Arial" w:hAnsi="Arial" w:cs="Arial"/>
          <w:noProof/>
          <w:sz w:val="22"/>
          <w:szCs w:val="22"/>
        </w:rPr>
        <w:t>a, c, d,</w:t>
      </w:r>
      <w:r w:rsidR="008C324B">
        <w:rPr>
          <w:rFonts w:ascii="Arial" w:hAnsi="Arial" w:cs="Arial"/>
          <w:noProof/>
          <w:sz w:val="22"/>
          <w:szCs w:val="22"/>
        </w:rPr>
        <w:t xml:space="preserve"> e</w:t>
      </w:r>
      <w:r w:rsidR="00A86C7C">
        <w:rPr>
          <w:rFonts w:ascii="Arial" w:hAnsi="Arial" w:cs="Arial"/>
          <w:noProof/>
          <w:sz w:val="22"/>
          <w:szCs w:val="22"/>
        </w:rPr>
        <w:t>; ust.3</w:t>
      </w:r>
      <w:r w:rsidR="008C324B">
        <w:rPr>
          <w:rFonts w:ascii="Arial" w:hAnsi="Arial" w:cs="Arial"/>
          <w:noProof/>
          <w:sz w:val="22"/>
          <w:szCs w:val="22"/>
        </w:rPr>
        <w:t xml:space="preserve"> </w:t>
      </w:r>
      <w:r w:rsidR="00A86C7C">
        <w:rPr>
          <w:rFonts w:ascii="Arial" w:hAnsi="Arial" w:cs="Arial"/>
          <w:noProof/>
          <w:sz w:val="22"/>
          <w:szCs w:val="22"/>
        </w:rPr>
        <w:t xml:space="preserve">lit. b </w:t>
      </w:r>
      <w:r w:rsidR="008C324B">
        <w:rPr>
          <w:rFonts w:ascii="Arial" w:hAnsi="Arial" w:cs="Arial"/>
          <w:noProof/>
          <w:sz w:val="22"/>
          <w:szCs w:val="22"/>
        </w:rPr>
        <w:t xml:space="preserve">oraz art. 9 </w:t>
      </w:r>
      <w:r w:rsidR="00DF48A4" w:rsidRPr="0024229A">
        <w:rPr>
          <w:rFonts w:ascii="Arial" w:hAnsi="Arial" w:cs="Arial"/>
          <w:noProof/>
          <w:sz w:val="22"/>
          <w:szCs w:val="22"/>
        </w:rPr>
        <w:t xml:space="preserve"> Rozporządzenia Parlamentu Europejskiego i Rady (UE) 2016/2017 z dnia 27 kwietnia 2016 r. w sprawie ochrony osób fizycznych</w:t>
      </w:r>
      <w:r w:rsidR="008C324B">
        <w:rPr>
          <w:rFonts w:ascii="Arial" w:hAnsi="Arial" w:cs="Arial"/>
          <w:noProof/>
          <w:sz w:val="22"/>
          <w:szCs w:val="22"/>
        </w:rPr>
        <w:t xml:space="preserve"> </w:t>
      </w:r>
      <w:r w:rsidR="00DF48A4" w:rsidRPr="0024229A">
        <w:rPr>
          <w:rFonts w:ascii="Arial" w:hAnsi="Arial" w:cs="Arial"/>
          <w:noProof/>
          <w:sz w:val="22"/>
          <w:szCs w:val="22"/>
        </w:rPr>
        <w:t>w związku z przetwarzaniem danych osobowych i w sprawie swobodnego przepływu takich danych oraz uchylenia dyrektywy 95/46/WE (ogólne rozporządzenie o ochronie danych osobowych);</w:t>
      </w:r>
    </w:p>
    <w:p w:rsidR="005F6E87" w:rsidRPr="005F6E87" w:rsidRDefault="005F6E87" w:rsidP="005F6E87">
      <w:pPr>
        <w:pStyle w:val="Akapitzlist"/>
        <w:numPr>
          <w:ilvl w:val="0"/>
          <w:numId w:val="95"/>
        </w:numPr>
        <w:jc w:val="both"/>
        <w:rPr>
          <w:rFonts w:ascii="Arial" w:hAnsi="Arial" w:cs="Arial"/>
          <w:noProof/>
          <w:sz w:val="22"/>
          <w:szCs w:val="22"/>
        </w:rPr>
      </w:pPr>
      <w:r w:rsidRPr="005F6E87">
        <w:rPr>
          <w:rFonts w:ascii="Arial" w:hAnsi="Arial" w:cs="Arial"/>
          <w:noProof/>
          <w:sz w:val="22"/>
          <w:szCs w:val="22"/>
        </w:rPr>
        <w:t xml:space="preserve"> art. 7, art. 190a ustawy z dnia 9 czerwca 2011 r. o wspieraniu rodziny </w:t>
      </w:r>
      <w:r w:rsidRPr="005F6E87">
        <w:rPr>
          <w:rFonts w:ascii="Arial" w:hAnsi="Arial" w:cs="Arial"/>
          <w:noProof/>
          <w:sz w:val="22"/>
          <w:szCs w:val="22"/>
        </w:rPr>
        <w:br/>
        <w:t>i systemie pieczy zastępczej</w:t>
      </w:r>
      <w:r w:rsidR="00A86C7C">
        <w:rPr>
          <w:rFonts w:ascii="Arial" w:hAnsi="Arial" w:cs="Arial"/>
          <w:noProof/>
          <w:sz w:val="22"/>
          <w:szCs w:val="22"/>
        </w:rPr>
        <w:t xml:space="preserve"> (tj. Dz. U. z 2020 poz. 821 ze zm.)</w:t>
      </w:r>
      <w:r w:rsidR="00AA255D">
        <w:rPr>
          <w:rFonts w:ascii="Arial" w:hAnsi="Arial" w:cs="Arial"/>
          <w:noProof/>
          <w:sz w:val="22"/>
          <w:szCs w:val="22"/>
        </w:rPr>
        <w:t>,</w:t>
      </w:r>
    </w:p>
    <w:p w:rsidR="005F6E87" w:rsidRPr="0024229A" w:rsidRDefault="005F6E87" w:rsidP="005F6E87">
      <w:pPr>
        <w:pStyle w:val="Akapitzlist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E6D61" w:rsidRPr="0024229A" w:rsidRDefault="00AE6D61" w:rsidP="00AE6D61">
      <w:pPr>
        <w:ind w:left="426" w:hanging="426"/>
        <w:jc w:val="both"/>
        <w:rPr>
          <w:rFonts w:ascii="Arial" w:hAnsi="Arial" w:cs="Arial"/>
          <w:noProof/>
          <w:sz w:val="22"/>
          <w:szCs w:val="22"/>
        </w:rPr>
      </w:pPr>
    </w:p>
    <w:p w:rsidR="00FD6AB6" w:rsidRPr="0024229A" w:rsidRDefault="007F19DB" w:rsidP="00FD6A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229A">
        <w:rPr>
          <w:rFonts w:ascii="Arial" w:hAnsi="Arial" w:cs="Arial"/>
          <w:sz w:val="22"/>
          <w:szCs w:val="22"/>
        </w:rPr>
        <w:t xml:space="preserve">w celu realizacji ustawowych zadań Powiatowego Centrum Pomocy Rodzinie </w:t>
      </w:r>
      <w:r w:rsidR="005C7591" w:rsidRPr="0024229A">
        <w:rPr>
          <w:rFonts w:ascii="Arial" w:hAnsi="Arial" w:cs="Arial"/>
          <w:sz w:val="22"/>
          <w:szCs w:val="22"/>
        </w:rPr>
        <w:br/>
      </w:r>
      <w:r w:rsidR="00BD47DB">
        <w:rPr>
          <w:rFonts w:ascii="Arial" w:hAnsi="Arial" w:cs="Arial"/>
          <w:sz w:val="22"/>
          <w:szCs w:val="22"/>
        </w:rPr>
        <w:t>w Kościerzynie.</w:t>
      </w:r>
    </w:p>
    <w:p w:rsidR="007F19DB" w:rsidRDefault="007F19DB" w:rsidP="007F19DB">
      <w:pPr>
        <w:pStyle w:val="Akapitzlist"/>
        <w:spacing w:before="240" w:after="240"/>
        <w:ind w:left="0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wyrażam zgodę</w:t>
      </w:r>
    </w:p>
    <w:p w:rsidR="007F19DB" w:rsidRDefault="007F19DB" w:rsidP="007F19DB">
      <w:pPr>
        <w:pStyle w:val="Akapitzlist"/>
        <w:spacing w:before="240" w:after="240"/>
        <w:ind w:left="0"/>
        <w:jc w:val="center"/>
        <w:rPr>
          <w:rFonts w:ascii="Arial Black" w:hAnsi="Arial Black" w:cs="Arial"/>
          <w:sz w:val="22"/>
          <w:szCs w:val="22"/>
        </w:rPr>
      </w:pPr>
    </w:p>
    <w:p w:rsidR="00B17A0D" w:rsidRDefault="007F19DB" w:rsidP="007F19DB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 w:rsidRPr="007F19DB">
        <w:rPr>
          <w:rFonts w:ascii="Arial" w:hAnsi="Arial" w:cs="Arial"/>
          <w:sz w:val="22"/>
          <w:szCs w:val="22"/>
        </w:rPr>
        <w:t xml:space="preserve">na przetwarzanie moich danych osobowych tj. utrwalanie, przechowywanie, udostępnianie, usuwanie i pozyskiwanie m.in. w sądach, prokuraturze, policji, ośrodkach </w:t>
      </w:r>
      <w:r>
        <w:rPr>
          <w:rFonts w:ascii="Arial" w:hAnsi="Arial" w:cs="Arial"/>
          <w:sz w:val="22"/>
          <w:szCs w:val="22"/>
        </w:rPr>
        <w:t>interwen</w:t>
      </w:r>
      <w:r w:rsidRPr="007F19DB">
        <w:rPr>
          <w:rFonts w:ascii="Arial" w:hAnsi="Arial" w:cs="Arial"/>
          <w:sz w:val="22"/>
          <w:szCs w:val="22"/>
        </w:rPr>
        <w:t xml:space="preserve">cji kryzysowej, ośrodkach pomocy społecznej i innych organizacjach </w:t>
      </w:r>
      <w:r w:rsidR="005C7591">
        <w:rPr>
          <w:rFonts w:ascii="Arial" w:hAnsi="Arial" w:cs="Arial"/>
          <w:sz w:val="22"/>
          <w:szCs w:val="22"/>
        </w:rPr>
        <w:t xml:space="preserve">realizujących zadania </w:t>
      </w:r>
      <w:r w:rsidR="00AE6D61">
        <w:rPr>
          <w:rFonts w:ascii="Arial" w:hAnsi="Arial" w:cs="Arial"/>
          <w:sz w:val="22"/>
          <w:szCs w:val="22"/>
        </w:rPr>
        <w:br/>
      </w:r>
      <w:r w:rsidR="005C7591">
        <w:rPr>
          <w:rFonts w:ascii="Arial" w:hAnsi="Arial" w:cs="Arial"/>
          <w:sz w:val="22"/>
          <w:szCs w:val="22"/>
        </w:rPr>
        <w:t>z ustawy o pomocy społecznej</w:t>
      </w:r>
      <w:r w:rsidR="00AE6D61">
        <w:rPr>
          <w:rFonts w:ascii="Arial" w:hAnsi="Arial" w:cs="Arial"/>
          <w:sz w:val="22"/>
          <w:szCs w:val="22"/>
        </w:rPr>
        <w:t xml:space="preserve">, </w:t>
      </w:r>
      <w:r w:rsidR="005C7591">
        <w:rPr>
          <w:rFonts w:ascii="Arial" w:hAnsi="Arial" w:cs="Arial"/>
          <w:sz w:val="22"/>
          <w:szCs w:val="22"/>
        </w:rPr>
        <w:t xml:space="preserve"> ustawy o wspieraniu rodziny i systemie pieczy zastępczej</w:t>
      </w:r>
      <w:r w:rsidR="00AE6D61">
        <w:rPr>
          <w:rFonts w:ascii="Arial" w:hAnsi="Arial" w:cs="Arial"/>
          <w:sz w:val="22"/>
          <w:szCs w:val="22"/>
        </w:rPr>
        <w:t xml:space="preserve"> oraz ustaw mających wpływ na prawidłową realizację zadań ustawowych jednostki. </w:t>
      </w:r>
    </w:p>
    <w:p w:rsidR="007F19DB" w:rsidRPr="007F19DB" w:rsidRDefault="005C7591" w:rsidP="007F19DB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D6AB6" w:rsidRDefault="00FD6AB6" w:rsidP="00FD6AB6">
      <w:pPr>
        <w:jc w:val="both"/>
        <w:rPr>
          <w:rFonts w:ascii="Arial" w:hAnsi="Arial" w:cs="Arial"/>
          <w:sz w:val="22"/>
          <w:szCs w:val="22"/>
        </w:rPr>
      </w:pPr>
    </w:p>
    <w:p w:rsidR="00FD6AB6" w:rsidRDefault="00FD6AB6" w:rsidP="00FD6AB6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D6AB6" w:rsidRDefault="00FD6AB6" w:rsidP="00FD6AB6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D6AB6" w:rsidRDefault="00FD6AB6" w:rsidP="003A7251">
      <w:pPr>
        <w:pStyle w:val="Akapitzlist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                   …………………………………………</w:t>
      </w:r>
    </w:p>
    <w:p w:rsidR="00FD6AB6" w:rsidRDefault="00FD6AB6" w:rsidP="00AE6D61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A5E0B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7F19DB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Podpis </w:t>
      </w:r>
    </w:p>
    <w:p w:rsidR="00353EBD" w:rsidRDefault="00353EBD" w:rsidP="007F19DB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sectPr w:rsidR="00353EBD" w:rsidSect="0024229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D9" w:rsidRDefault="00DD47D9">
      <w:r>
        <w:separator/>
      </w:r>
    </w:p>
  </w:endnote>
  <w:endnote w:type="continuationSeparator" w:id="0">
    <w:p w:rsidR="00DD47D9" w:rsidRDefault="00DD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1" w:rsidRDefault="00F812B1" w:rsidP="004C1A34">
    <w:pPr>
      <w:pStyle w:val="Stopka"/>
      <w:jc w:val="center"/>
      <w:rPr>
        <w:rFonts w:ascii="Arial" w:hAnsi="Arial" w:cs="Arial"/>
        <w:color w:val="000000"/>
        <w:sz w:val="20"/>
        <w:szCs w:val="20"/>
      </w:rPr>
    </w:pPr>
  </w:p>
  <w:p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</w:p>
  <w:p w:rsidR="00F812B1" w:rsidRDefault="00F812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1" w:rsidRDefault="00F812B1">
    <w:pPr>
      <w:pStyle w:val="Stopka"/>
    </w:pPr>
    <w:r>
      <w:rPr>
        <w:rFonts w:ascii="Arial" w:hAnsi="Arial" w:cs="Arial"/>
        <w:color w:val="000000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D9" w:rsidRDefault="00DD47D9">
      <w:r>
        <w:separator/>
      </w:r>
    </w:p>
  </w:footnote>
  <w:footnote w:type="continuationSeparator" w:id="0">
    <w:p w:rsidR="00DD47D9" w:rsidRDefault="00DD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1" w:rsidRDefault="00F812B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1" w:rsidRPr="00940318" w:rsidRDefault="00F812B1" w:rsidP="000E6C3A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F812B1" w:rsidRPr="00653901" w:rsidRDefault="00F812B1" w:rsidP="000E6C3A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F812B1" w:rsidRPr="00810035" w:rsidRDefault="00FE05D2">
    <w:pPr>
      <w:pStyle w:val="Nagwek"/>
      <w:rPr>
        <w:rFonts w:ascii="Arial Black" w:hAnsi="Arial Black" w:cs="Arial"/>
      </w:rPr>
    </w:pP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5328919</wp:posOffset>
              </wp:positionV>
              <wp:extent cx="301625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E78A998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19.6pt" to="23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" strokecolor="#009e4a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3758564</wp:posOffset>
              </wp:positionV>
              <wp:extent cx="30607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96D3310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" strokecolor="#fcd117">
              <w10:wrap anchorx="page" anchory="page"/>
              <w10:anchorlock/>
            </v:line>
          </w:pict>
        </mc:Fallback>
      </mc:AlternateContent>
    </w:r>
    <w:r w:rsidR="00F812B1">
      <w:rPr>
        <w:rFonts w:ascii="Arial Black" w:hAnsi="Arial Black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1" w:rsidRPr="00940318" w:rsidRDefault="00F812B1" w:rsidP="002A2B60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F812B1" w:rsidRPr="00653901" w:rsidRDefault="00F812B1" w:rsidP="002A2B6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F812B1" w:rsidRPr="00653901" w:rsidRDefault="00F812B1" w:rsidP="002A2B60">
    <w:pPr>
      <w:pStyle w:val="Nagwek"/>
      <w:rPr>
        <w:rFonts w:ascii="Arial Black" w:hAnsi="Arial Black" w:cs="Arial"/>
      </w:rPr>
    </w:pPr>
    <w:r>
      <w:rPr>
        <w:rFonts w:ascii="Arial Black" w:hAnsi="Arial Black" w:cs="Arial"/>
      </w:rPr>
      <w:t xml:space="preserve"> </w:t>
    </w:r>
  </w:p>
  <w:p w:rsidR="00F812B1" w:rsidRDefault="00F812B1" w:rsidP="002A2B60">
    <w:pPr>
      <w:pStyle w:val="Nagwek"/>
    </w:pPr>
  </w:p>
  <w:p w:rsidR="00F812B1" w:rsidRDefault="00F81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3BB"/>
    <w:multiLevelType w:val="hybridMultilevel"/>
    <w:tmpl w:val="4AFE425A"/>
    <w:lvl w:ilvl="0" w:tplc="9FBEB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A60"/>
    <w:multiLevelType w:val="hybridMultilevel"/>
    <w:tmpl w:val="59162722"/>
    <w:lvl w:ilvl="0" w:tplc="0E42584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3C1"/>
    <w:multiLevelType w:val="hybridMultilevel"/>
    <w:tmpl w:val="3C2E4412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58923E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D0D"/>
    <w:multiLevelType w:val="hybridMultilevel"/>
    <w:tmpl w:val="4290E42C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6771"/>
    <w:multiLevelType w:val="hybridMultilevel"/>
    <w:tmpl w:val="FDC89184"/>
    <w:lvl w:ilvl="0" w:tplc="A77E2E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4350F"/>
    <w:multiLevelType w:val="hybridMultilevel"/>
    <w:tmpl w:val="349255EA"/>
    <w:lvl w:ilvl="0" w:tplc="BF501698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9E5"/>
    <w:multiLevelType w:val="hybridMultilevel"/>
    <w:tmpl w:val="FA1ED82E"/>
    <w:lvl w:ilvl="0" w:tplc="C9A0BB5A">
      <w:start w:val="7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11AE8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1B797A"/>
    <w:multiLevelType w:val="hybridMultilevel"/>
    <w:tmpl w:val="AF9EE84A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D430A"/>
    <w:multiLevelType w:val="hybridMultilevel"/>
    <w:tmpl w:val="44A02090"/>
    <w:lvl w:ilvl="0" w:tplc="1688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F77"/>
    <w:multiLevelType w:val="hybridMultilevel"/>
    <w:tmpl w:val="07A80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8480D"/>
    <w:multiLevelType w:val="hybridMultilevel"/>
    <w:tmpl w:val="94201542"/>
    <w:lvl w:ilvl="0" w:tplc="FF88A6A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75215"/>
    <w:multiLevelType w:val="hybridMultilevel"/>
    <w:tmpl w:val="CB262B10"/>
    <w:lvl w:ilvl="0" w:tplc="35429F6A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0180E"/>
    <w:multiLevelType w:val="hybridMultilevel"/>
    <w:tmpl w:val="514EAAD0"/>
    <w:lvl w:ilvl="0" w:tplc="88E8D604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A6DA5"/>
    <w:multiLevelType w:val="hybridMultilevel"/>
    <w:tmpl w:val="BF025090"/>
    <w:lvl w:ilvl="0" w:tplc="5FA2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8655E"/>
    <w:multiLevelType w:val="hybridMultilevel"/>
    <w:tmpl w:val="243A49FC"/>
    <w:lvl w:ilvl="0" w:tplc="BAC837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C42A6"/>
    <w:multiLevelType w:val="hybridMultilevel"/>
    <w:tmpl w:val="CA06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940D9"/>
    <w:multiLevelType w:val="hybridMultilevel"/>
    <w:tmpl w:val="ECB22A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1F06565"/>
    <w:multiLevelType w:val="hybridMultilevel"/>
    <w:tmpl w:val="C682E93E"/>
    <w:lvl w:ilvl="0" w:tplc="73E8F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D4D07"/>
    <w:multiLevelType w:val="hybridMultilevel"/>
    <w:tmpl w:val="A670CAA8"/>
    <w:lvl w:ilvl="0" w:tplc="48BCE7DA">
      <w:start w:val="1"/>
      <w:numFmt w:val="bullet"/>
      <w:lvlText w:val="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3694A83"/>
    <w:multiLevelType w:val="hybridMultilevel"/>
    <w:tmpl w:val="424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390B"/>
    <w:multiLevelType w:val="hybridMultilevel"/>
    <w:tmpl w:val="464A1748"/>
    <w:lvl w:ilvl="0" w:tplc="4E88183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611373E"/>
    <w:multiLevelType w:val="hybridMultilevel"/>
    <w:tmpl w:val="3A5AF2F0"/>
    <w:lvl w:ilvl="0" w:tplc="211EC7DE">
      <w:start w:val="15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E373F"/>
    <w:multiLevelType w:val="hybridMultilevel"/>
    <w:tmpl w:val="6CC2D94E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92860"/>
    <w:multiLevelType w:val="hybridMultilevel"/>
    <w:tmpl w:val="3B4C38BC"/>
    <w:lvl w:ilvl="0" w:tplc="700E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7BE1A36"/>
    <w:multiLevelType w:val="hybridMultilevel"/>
    <w:tmpl w:val="D6E6F1AA"/>
    <w:lvl w:ilvl="0" w:tplc="BF8C1428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D7AD3"/>
    <w:multiLevelType w:val="hybridMultilevel"/>
    <w:tmpl w:val="FB1282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9C54BA3"/>
    <w:multiLevelType w:val="hybridMultilevel"/>
    <w:tmpl w:val="A1CC7858"/>
    <w:lvl w:ilvl="0" w:tplc="58FAF5B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034AF3"/>
    <w:multiLevelType w:val="hybridMultilevel"/>
    <w:tmpl w:val="3F0290C6"/>
    <w:lvl w:ilvl="0" w:tplc="CE9A9B8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5F2B55"/>
    <w:multiLevelType w:val="hybridMultilevel"/>
    <w:tmpl w:val="1E3896D0"/>
    <w:lvl w:ilvl="0" w:tplc="4E88183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1CB90FD2"/>
    <w:multiLevelType w:val="hybridMultilevel"/>
    <w:tmpl w:val="8738EA9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D046082"/>
    <w:multiLevelType w:val="hybridMultilevel"/>
    <w:tmpl w:val="0186BE00"/>
    <w:lvl w:ilvl="0" w:tplc="7FB82E0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31813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16C71CF"/>
    <w:multiLevelType w:val="hybridMultilevel"/>
    <w:tmpl w:val="C6B2269A"/>
    <w:lvl w:ilvl="0" w:tplc="64881A02">
      <w:start w:val="2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E592E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4481524"/>
    <w:multiLevelType w:val="hybridMultilevel"/>
    <w:tmpl w:val="26B8BF34"/>
    <w:lvl w:ilvl="0" w:tplc="75FE2CAC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0E5AF3"/>
    <w:multiLevelType w:val="hybridMultilevel"/>
    <w:tmpl w:val="E70A1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90D1486"/>
    <w:multiLevelType w:val="hybridMultilevel"/>
    <w:tmpl w:val="233AE4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921145E"/>
    <w:multiLevelType w:val="hybridMultilevel"/>
    <w:tmpl w:val="281AB266"/>
    <w:lvl w:ilvl="0" w:tplc="065A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FA73AD"/>
    <w:multiLevelType w:val="hybridMultilevel"/>
    <w:tmpl w:val="E38E409C"/>
    <w:lvl w:ilvl="0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BE110EB"/>
    <w:multiLevelType w:val="hybridMultilevel"/>
    <w:tmpl w:val="FC3E8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07695"/>
    <w:multiLevelType w:val="hybridMultilevel"/>
    <w:tmpl w:val="12EE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A3A74"/>
    <w:multiLevelType w:val="hybridMultilevel"/>
    <w:tmpl w:val="4F5839B4"/>
    <w:lvl w:ilvl="0" w:tplc="700E5E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2CF72BED"/>
    <w:multiLevelType w:val="hybridMultilevel"/>
    <w:tmpl w:val="3C563F7A"/>
    <w:lvl w:ilvl="0" w:tplc="911A0A5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23653E"/>
    <w:multiLevelType w:val="hybridMultilevel"/>
    <w:tmpl w:val="9426E6F4"/>
    <w:lvl w:ilvl="0" w:tplc="4C4090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175E0C"/>
    <w:multiLevelType w:val="hybridMultilevel"/>
    <w:tmpl w:val="01C89EF2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1160D5"/>
    <w:multiLevelType w:val="hybridMultilevel"/>
    <w:tmpl w:val="BE30EE88"/>
    <w:lvl w:ilvl="0" w:tplc="71462924">
      <w:start w:val="1"/>
      <w:numFmt w:val="decimal"/>
      <w:lvlText w:val="%1."/>
      <w:lvlJc w:val="left"/>
      <w:pPr>
        <w:ind w:left="1146" w:hanging="360"/>
      </w:pPr>
      <w:rPr>
        <w:b w:val="0"/>
        <w:i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3E108A7"/>
    <w:multiLevelType w:val="hybridMultilevel"/>
    <w:tmpl w:val="AA447DC2"/>
    <w:lvl w:ilvl="0" w:tplc="806647A2">
      <w:start w:val="3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C62B9"/>
    <w:multiLevelType w:val="hybridMultilevel"/>
    <w:tmpl w:val="6CD20F20"/>
    <w:lvl w:ilvl="0" w:tplc="9B520E8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A1861F1"/>
    <w:multiLevelType w:val="hybridMultilevel"/>
    <w:tmpl w:val="42485514"/>
    <w:lvl w:ilvl="0" w:tplc="306CE7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8F7FC5"/>
    <w:multiLevelType w:val="hybridMultilevel"/>
    <w:tmpl w:val="6324F218"/>
    <w:lvl w:ilvl="0" w:tplc="E08274AC">
      <w:start w:val="2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36626"/>
    <w:multiLevelType w:val="hybridMultilevel"/>
    <w:tmpl w:val="1DCEC3F6"/>
    <w:lvl w:ilvl="0" w:tplc="E58CC65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9F5840"/>
    <w:multiLevelType w:val="hybridMultilevel"/>
    <w:tmpl w:val="B48E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C7420D"/>
    <w:multiLevelType w:val="hybridMultilevel"/>
    <w:tmpl w:val="BAF622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28A5A83"/>
    <w:multiLevelType w:val="hybridMultilevel"/>
    <w:tmpl w:val="52444AAC"/>
    <w:lvl w:ilvl="0" w:tplc="0CC668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5673FD7"/>
    <w:multiLevelType w:val="hybridMultilevel"/>
    <w:tmpl w:val="0540DB00"/>
    <w:lvl w:ilvl="0" w:tplc="631A5470">
      <w:start w:val="2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9E37EF"/>
    <w:multiLevelType w:val="hybridMultilevel"/>
    <w:tmpl w:val="17B4CFC2"/>
    <w:lvl w:ilvl="0" w:tplc="A8487B6E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3F1EE2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5D1186"/>
    <w:multiLevelType w:val="hybridMultilevel"/>
    <w:tmpl w:val="0E3095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F193880"/>
    <w:multiLevelType w:val="hybridMultilevel"/>
    <w:tmpl w:val="29621752"/>
    <w:lvl w:ilvl="0" w:tplc="48BCE7DA">
      <w:start w:val="1"/>
      <w:numFmt w:val="bullet"/>
      <w:lvlText w:val="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F9D78EA"/>
    <w:multiLevelType w:val="hybridMultilevel"/>
    <w:tmpl w:val="EA22ACDE"/>
    <w:lvl w:ilvl="0" w:tplc="F4784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ED6B2D"/>
    <w:multiLevelType w:val="hybridMultilevel"/>
    <w:tmpl w:val="A92475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BCE7DA">
      <w:start w:val="1"/>
      <w:numFmt w:val="bullet"/>
      <w:lvlText w:val="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2A66DF8"/>
    <w:multiLevelType w:val="hybridMultilevel"/>
    <w:tmpl w:val="17A801F6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037511"/>
    <w:multiLevelType w:val="hybridMultilevel"/>
    <w:tmpl w:val="8C0E88A8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726D15"/>
    <w:multiLevelType w:val="hybridMultilevel"/>
    <w:tmpl w:val="F6FE0ADC"/>
    <w:lvl w:ilvl="0" w:tplc="6422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CEDFD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2D3FBC"/>
    <w:multiLevelType w:val="hybridMultilevel"/>
    <w:tmpl w:val="4224F394"/>
    <w:lvl w:ilvl="0" w:tplc="23D4FA4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EC14DBA"/>
    <w:multiLevelType w:val="hybridMultilevel"/>
    <w:tmpl w:val="54780316"/>
    <w:lvl w:ilvl="0" w:tplc="D3609A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F22704"/>
    <w:multiLevelType w:val="hybridMultilevel"/>
    <w:tmpl w:val="F5043BB4"/>
    <w:lvl w:ilvl="0" w:tplc="951489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1314D37"/>
    <w:multiLevelType w:val="hybridMultilevel"/>
    <w:tmpl w:val="1EB453C2"/>
    <w:lvl w:ilvl="0" w:tplc="700E5E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63F7544E"/>
    <w:multiLevelType w:val="hybridMultilevel"/>
    <w:tmpl w:val="F1B65354"/>
    <w:lvl w:ilvl="0" w:tplc="210AF8F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0" w15:restartNumberingAfterBreak="0">
    <w:nsid w:val="64875B98"/>
    <w:multiLevelType w:val="hybridMultilevel"/>
    <w:tmpl w:val="6804F84A"/>
    <w:lvl w:ilvl="0" w:tplc="F9B65096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9A2750"/>
    <w:multiLevelType w:val="hybridMultilevel"/>
    <w:tmpl w:val="61881FC0"/>
    <w:lvl w:ilvl="0" w:tplc="33BAD6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FB4CFC0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E74525"/>
    <w:multiLevelType w:val="hybridMultilevel"/>
    <w:tmpl w:val="CC823E20"/>
    <w:lvl w:ilvl="0" w:tplc="784A299C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8205B3"/>
    <w:multiLevelType w:val="hybridMultilevel"/>
    <w:tmpl w:val="B7EEC792"/>
    <w:lvl w:ilvl="0" w:tplc="0088C9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B062AE"/>
    <w:multiLevelType w:val="hybridMultilevel"/>
    <w:tmpl w:val="ED9E64D6"/>
    <w:lvl w:ilvl="0" w:tplc="508A3CE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AE6D07"/>
    <w:multiLevelType w:val="hybridMultilevel"/>
    <w:tmpl w:val="A034913E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309A6"/>
    <w:multiLevelType w:val="hybridMultilevel"/>
    <w:tmpl w:val="2A06AF2C"/>
    <w:lvl w:ilvl="0" w:tplc="9EC8EC8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F4B4D"/>
    <w:multiLevelType w:val="hybridMultilevel"/>
    <w:tmpl w:val="C1765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CB121B"/>
    <w:multiLevelType w:val="hybridMultilevel"/>
    <w:tmpl w:val="0822793A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050652"/>
    <w:multiLevelType w:val="hybridMultilevel"/>
    <w:tmpl w:val="2BE69534"/>
    <w:lvl w:ilvl="0" w:tplc="B6AC522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36F42"/>
    <w:multiLevelType w:val="hybridMultilevel"/>
    <w:tmpl w:val="EB3C19D6"/>
    <w:lvl w:ilvl="0" w:tplc="AB6CDF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BB24F9"/>
    <w:multiLevelType w:val="hybridMultilevel"/>
    <w:tmpl w:val="2744AE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3C21B55"/>
    <w:multiLevelType w:val="hybridMultilevel"/>
    <w:tmpl w:val="3A9CF37E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1A4767"/>
    <w:multiLevelType w:val="hybridMultilevel"/>
    <w:tmpl w:val="08E6A552"/>
    <w:lvl w:ilvl="0" w:tplc="C890BBFA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73384"/>
    <w:multiLevelType w:val="hybridMultilevel"/>
    <w:tmpl w:val="44C8085C"/>
    <w:lvl w:ilvl="0" w:tplc="65F26374">
      <w:start w:val="5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E5360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79A16F7"/>
    <w:multiLevelType w:val="hybridMultilevel"/>
    <w:tmpl w:val="67B28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858257D"/>
    <w:multiLevelType w:val="hybridMultilevel"/>
    <w:tmpl w:val="BB6EDDB2"/>
    <w:lvl w:ilvl="0" w:tplc="A30805EE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BD524D"/>
    <w:multiLevelType w:val="hybridMultilevel"/>
    <w:tmpl w:val="4224E642"/>
    <w:lvl w:ilvl="0" w:tplc="4E88183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7CB33911"/>
    <w:multiLevelType w:val="hybridMultilevel"/>
    <w:tmpl w:val="EABE39E2"/>
    <w:lvl w:ilvl="0" w:tplc="98DCB24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0F0BBD"/>
    <w:multiLevelType w:val="hybridMultilevel"/>
    <w:tmpl w:val="AB1CCB7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C969AA"/>
    <w:multiLevelType w:val="hybridMultilevel"/>
    <w:tmpl w:val="AA4EE9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E5B486D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2"/>
  </w:num>
  <w:num w:numId="2">
    <w:abstractNumId w:val="18"/>
  </w:num>
  <w:num w:numId="3">
    <w:abstractNumId w:val="29"/>
  </w:num>
  <w:num w:numId="4">
    <w:abstractNumId w:val="83"/>
  </w:num>
  <w:num w:numId="5">
    <w:abstractNumId w:val="41"/>
  </w:num>
  <w:num w:numId="6">
    <w:abstractNumId w:val="27"/>
  </w:num>
  <w:num w:numId="7">
    <w:abstractNumId w:val="40"/>
  </w:num>
  <w:num w:numId="8">
    <w:abstractNumId w:val="16"/>
  </w:num>
  <w:num w:numId="9">
    <w:abstractNumId w:val="25"/>
  </w:num>
  <w:num w:numId="10">
    <w:abstractNumId w:val="20"/>
  </w:num>
  <w:num w:numId="11">
    <w:abstractNumId w:val="26"/>
  </w:num>
  <w:num w:numId="12">
    <w:abstractNumId w:val="78"/>
  </w:num>
  <w:num w:numId="13">
    <w:abstractNumId w:val="37"/>
  </w:num>
  <w:num w:numId="14">
    <w:abstractNumId w:val="82"/>
  </w:num>
  <w:num w:numId="15">
    <w:abstractNumId w:val="59"/>
  </w:num>
  <w:num w:numId="16">
    <w:abstractNumId w:val="19"/>
  </w:num>
  <w:num w:numId="17">
    <w:abstractNumId w:val="75"/>
  </w:num>
  <w:num w:numId="18">
    <w:abstractNumId w:val="23"/>
  </w:num>
  <w:num w:numId="19">
    <w:abstractNumId w:val="61"/>
  </w:num>
  <w:num w:numId="20">
    <w:abstractNumId w:val="73"/>
  </w:num>
  <w:num w:numId="21">
    <w:abstractNumId w:val="34"/>
  </w:num>
  <w:num w:numId="22">
    <w:abstractNumId w:val="53"/>
  </w:num>
  <w:num w:numId="23">
    <w:abstractNumId w:val="50"/>
  </w:num>
  <w:num w:numId="24">
    <w:abstractNumId w:val="36"/>
  </w:num>
  <w:num w:numId="25">
    <w:abstractNumId w:val="49"/>
  </w:num>
  <w:num w:numId="26">
    <w:abstractNumId w:val="80"/>
  </w:num>
  <w:num w:numId="27">
    <w:abstractNumId w:val="57"/>
  </w:num>
  <w:num w:numId="28">
    <w:abstractNumId w:val="2"/>
  </w:num>
  <w:num w:numId="29">
    <w:abstractNumId w:val="45"/>
  </w:num>
  <w:num w:numId="30">
    <w:abstractNumId w:val="8"/>
  </w:num>
  <w:num w:numId="31">
    <w:abstractNumId w:val="0"/>
  </w:num>
  <w:num w:numId="32">
    <w:abstractNumId w:val="14"/>
  </w:num>
  <w:num w:numId="33">
    <w:abstractNumId w:val="30"/>
  </w:num>
  <w:num w:numId="34">
    <w:abstractNumId w:val="79"/>
  </w:num>
  <w:num w:numId="35">
    <w:abstractNumId w:val="65"/>
  </w:num>
  <w:num w:numId="36">
    <w:abstractNumId w:val="28"/>
  </w:num>
  <w:num w:numId="37">
    <w:abstractNumId w:val="85"/>
  </w:num>
  <w:num w:numId="38">
    <w:abstractNumId w:val="7"/>
  </w:num>
  <w:num w:numId="39">
    <w:abstractNumId w:val="58"/>
  </w:num>
  <w:num w:numId="40">
    <w:abstractNumId w:val="35"/>
  </w:num>
  <w:num w:numId="41">
    <w:abstractNumId w:val="22"/>
  </w:num>
  <w:num w:numId="42">
    <w:abstractNumId w:val="5"/>
  </w:num>
  <w:num w:numId="43">
    <w:abstractNumId w:val="31"/>
  </w:num>
  <w:num w:numId="44">
    <w:abstractNumId w:val="76"/>
  </w:num>
  <w:num w:numId="45">
    <w:abstractNumId w:val="55"/>
  </w:num>
  <w:num w:numId="46">
    <w:abstractNumId w:val="33"/>
  </w:num>
  <w:num w:numId="47">
    <w:abstractNumId w:val="4"/>
  </w:num>
  <w:num w:numId="48">
    <w:abstractNumId w:val="91"/>
  </w:num>
  <w:num w:numId="49">
    <w:abstractNumId w:val="88"/>
  </w:num>
  <w:num w:numId="50">
    <w:abstractNumId w:val="48"/>
  </w:num>
  <w:num w:numId="51">
    <w:abstractNumId w:val="60"/>
  </w:num>
  <w:num w:numId="52">
    <w:abstractNumId w:val="12"/>
  </w:num>
  <w:num w:numId="53">
    <w:abstractNumId w:val="47"/>
  </w:num>
  <w:num w:numId="54">
    <w:abstractNumId w:val="84"/>
  </w:num>
  <w:num w:numId="55">
    <w:abstractNumId w:val="6"/>
  </w:num>
  <w:num w:numId="56">
    <w:abstractNumId w:val="13"/>
  </w:num>
  <w:num w:numId="57">
    <w:abstractNumId w:val="10"/>
  </w:num>
  <w:num w:numId="58">
    <w:abstractNumId w:val="3"/>
  </w:num>
  <w:num w:numId="59">
    <w:abstractNumId w:val="71"/>
  </w:num>
  <w:num w:numId="60">
    <w:abstractNumId w:val="54"/>
  </w:num>
  <w:num w:numId="61">
    <w:abstractNumId w:val="46"/>
  </w:num>
  <w:num w:numId="62">
    <w:abstractNumId w:val="90"/>
  </w:num>
  <w:num w:numId="63">
    <w:abstractNumId w:val="68"/>
  </w:num>
  <w:num w:numId="64">
    <w:abstractNumId w:val="42"/>
  </w:num>
  <w:num w:numId="65">
    <w:abstractNumId w:val="86"/>
  </w:num>
  <w:num w:numId="66">
    <w:abstractNumId w:val="66"/>
  </w:num>
  <w:num w:numId="67">
    <w:abstractNumId w:val="56"/>
  </w:num>
  <w:num w:numId="68">
    <w:abstractNumId w:val="81"/>
  </w:num>
  <w:num w:numId="69">
    <w:abstractNumId w:val="87"/>
  </w:num>
  <w:num w:numId="70">
    <w:abstractNumId w:val="74"/>
  </w:num>
  <w:num w:numId="71">
    <w:abstractNumId w:val="52"/>
  </w:num>
  <w:num w:numId="72">
    <w:abstractNumId w:val="89"/>
  </w:num>
  <w:num w:numId="73">
    <w:abstractNumId w:val="51"/>
  </w:num>
  <w:num w:numId="74">
    <w:abstractNumId w:val="32"/>
  </w:num>
  <w:num w:numId="75">
    <w:abstractNumId w:val="17"/>
  </w:num>
  <w:num w:numId="76">
    <w:abstractNumId w:val="11"/>
  </w:num>
  <w:num w:numId="77">
    <w:abstractNumId w:val="9"/>
  </w:num>
  <w:num w:numId="78">
    <w:abstractNumId w:val="1"/>
  </w:num>
  <w:num w:numId="79">
    <w:abstractNumId w:val="69"/>
  </w:num>
  <w:num w:numId="80">
    <w:abstractNumId w:val="92"/>
  </w:num>
  <w:num w:numId="81">
    <w:abstractNumId w:val="21"/>
  </w:num>
  <w:num w:numId="82">
    <w:abstractNumId w:val="64"/>
  </w:num>
  <w:num w:numId="83">
    <w:abstractNumId w:val="39"/>
  </w:num>
  <w:num w:numId="84">
    <w:abstractNumId w:val="44"/>
  </w:num>
  <w:num w:numId="85">
    <w:abstractNumId w:val="24"/>
  </w:num>
  <w:num w:numId="86">
    <w:abstractNumId w:val="70"/>
  </w:num>
  <w:num w:numId="87">
    <w:abstractNumId w:val="63"/>
  </w:num>
  <w:num w:numId="88">
    <w:abstractNumId w:val="72"/>
  </w:num>
  <w:num w:numId="89">
    <w:abstractNumId w:val="38"/>
  </w:num>
  <w:num w:numId="90">
    <w:abstractNumId w:val="43"/>
  </w:num>
  <w:num w:numId="91">
    <w:abstractNumId w:val="15"/>
  </w:num>
  <w:num w:numId="92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3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77"/>
  </w:num>
  <w:num w:numId="95">
    <w:abstractNumId w:val="6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0F"/>
    <w:rsid w:val="00002315"/>
    <w:rsid w:val="00003574"/>
    <w:rsid w:val="0001378E"/>
    <w:rsid w:val="00014E71"/>
    <w:rsid w:val="000173C7"/>
    <w:rsid w:val="000216FF"/>
    <w:rsid w:val="00021B51"/>
    <w:rsid w:val="00023C83"/>
    <w:rsid w:val="00030BAD"/>
    <w:rsid w:val="0003283E"/>
    <w:rsid w:val="000337B5"/>
    <w:rsid w:val="00035EAC"/>
    <w:rsid w:val="00040A57"/>
    <w:rsid w:val="00042022"/>
    <w:rsid w:val="0006068A"/>
    <w:rsid w:val="00064006"/>
    <w:rsid w:val="00071D9D"/>
    <w:rsid w:val="00081D29"/>
    <w:rsid w:val="00083C84"/>
    <w:rsid w:val="000871C4"/>
    <w:rsid w:val="0009039E"/>
    <w:rsid w:val="000951FD"/>
    <w:rsid w:val="000A0FD2"/>
    <w:rsid w:val="000A5051"/>
    <w:rsid w:val="000A6960"/>
    <w:rsid w:val="000B0D7C"/>
    <w:rsid w:val="000B3789"/>
    <w:rsid w:val="000C154F"/>
    <w:rsid w:val="000C40C2"/>
    <w:rsid w:val="000C67F0"/>
    <w:rsid w:val="000D5362"/>
    <w:rsid w:val="000D6B10"/>
    <w:rsid w:val="000E0700"/>
    <w:rsid w:val="000E0D94"/>
    <w:rsid w:val="000E6C3A"/>
    <w:rsid w:val="0010464C"/>
    <w:rsid w:val="00107955"/>
    <w:rsid w:val="00107D7F"/>
    <w:rsid w:val="00112524"/>
    <w:rsid w:val="0011287C"/>
    <w:rsid w:val="00124C38"/>
    <w:rsid w:val="001316DD"/>
    <w:rsid w:val="00132120"/>
    <w:rsid w:val="00145CF1"/>
    <w:rsid w:val="0014616D"/>
    <w:rsid w:val="00151C4C"/>
    <w:rsid w:val="0016142C"/>
    <w:rsid w:val="00161733"/>
    <w:rsid w:val="001722D4"/>
    <w:rsid w:val="00180CD6"/>
    <w:rsid w:val="00183BE4"/>
    <w:rsid w:val="00185CB3"/>
    <w:rsid w:val="001925AB"/>
    <w:rsid w:val="00194432"/>
    <w:rsid w:val="0019520A"/>
    <w:rsid w:val="00195C60"/>
    <w:rsid w:val="00196BA7"/>
    <w:rsid w:val="001A07C9"/>
    <w:rsid w:val="001A2E44"/>
    <w:rsid w:val="001A43BF"/>
    <w:rsid w:val="001B3204"/>
    <w:rsid w:val="001D1727"/>
    <w:rsid w:val="001D5592"/>
    <w:rsid w:val="001E12A5"/>
    <w:rsid w:val="001E413C"/>
    <w:rsid w:val="001F3A21"/>
    <w:rsid w:val="001F421D"/>
    <w:rsid w:val="001F794D"/>
    <w:rsid w:val="0021064B"/>
    <w:rsid w:val="00211AF4"/>
    <w:rsid w:val="002156E4"/>
    <w:rsid w:val="00220502"/>
    <w:rsid w:val="00227B14"/>
    <w:rsid w:val="0023002C"/>
    <w:rsid w:val="002330DB"/>
    <w:rsid w:val="00233CCB"/>
    <w:rsid w:val="002348D7"/>
    <w:rsid w:val="002354BB"/>
    <w:rsid w:val="002379BC"/>
    <w:rsid w:val="0024229A"/>
    <w:rsid w:val="00243FE4"/>
    <w:rsid w:val="00245647"/>
    <w:rsid w:val="00257272"/>
    <w:rsid w:val="0026257A"/>
    <w:rsid w:val="0026408A"/>
    <w:rsid w:val="002646E1"/>
    <w:rsid w:val="00273CD7"/>
    <w:rsid w:val="00276F27"/>
    <w:rsid w:val="00280295"/>
    <w:rsid w:val="00280EF6"/>
    <w:rsid w:val="00282B41"/>
    <w:rsid w:val="002907C3"/>
    <w:rsid w:val="00290E96"/>
    <w:rsid w:val="002A2B60"/>
    <w:rsid w:val="002A4168"/>
    <w:rsid w:val="002A4A88"/>
    <w:rsid w:val="002C4B89"/>
    <w:rsid w:val="002D09B5"/>
    <w:rsid w:val="002D18B0"/>
    <w:rsid w:val="002D4FB5"/>
    <w:rsid w:val="002D7ED4"/>
    <w:rsid w:val="002E3E68"/>
    <w:rsid w:val="002E63C4"/>
    <w:rsid w:val="002F0CF3"/>
    <w:rsid w:val="002F5C25"/>
    <w:rsid w:val="00301415"/>
    <w:rsid w:val="00301ADC"/>
    <w:rsid w:val="00304DCA"/>
    <w:rsid w:val="0030539C"/>
    <w:rsid w:val="0031122D"/>
    <w:rsid w:val="00313F85"/>
    <w:rsid w:val="00320455"/>
    <w:rsid w:val="00326DBE"/>
    <w:rsid w:val="003337DD"/>
    <w:rsid w:val="00337C02"/>
    <w:rsid w:val="003410C3"/>
    <w:rsid w:val="003430BD"/>
    <w:rsid w:val="00346229"/>
    <w:rsid w:val="00353EBD"/>
    <w:rsid w:val="00360370"/>
    <w:rsid w:val="00361450"/>
    <w:rsid w:val="00364597"/>
    <w:rsid w:val="00375474"/>
    <w:rsid w:val="00376C0F"/>
    <w:rsid w:val="00377438"/>
    <w:rsid w:val="00381BCA"/>
    <w:rsid w:val="00384514"/>
    <w:rsid w:val="003908D9"/>
    <w:rsid w:val="003A0F9D"/>
    <w:rsid w:val="003A37C9"/>
    <w:rsid w:val="003A4246"/>
    <w:rsid w:val="003A4EF0"/>
    <w:rsid w:val="003A62B4"/>
    <w:rsid w:val="003A7251"/>
    <w:rsid w:val="003A7DD5"/>
    <w:rsid w:val="003C0002"/>
    <w:rsid w:val="003C036F"/>
    <w:rsid w:val="003C05C4"/>
    <w:rsid w:val="003C51BD"/>
    <w:rsid w:val="003D17E3"/>
    <w:rsid w:val="003D2CBB"/>
    <w:rsid w:val="003D41C7"/>
    <w:rsid w:val="003D6801"/>
    <w:rsid w:val="003E0EF8"/>
    <w:rsid w:val="003E15DC"/>
    <w:rsid w:val="003E2253"/>
    <w:rsid w:val="003E3209"/>
    <w:rsid w:val="003F5F8F"/>
    <w:rsid w:val="00403570"/>
    <w:rsid w:val="00411839"/>
    <w:rsid w:val="00415D06"/>
    <w:rsid w:val="0042091A"/>
    <w:rsid w:val="00436C8D"/>
    <w:rsid w:val="0045222A"/>
    <w:rsid w:val="00453B3F"/>
    <w:rsid w:val="0045621E"/>
    <w:rsid w:val="00461C2B"/>
    <w:rsid w:val="004630B5"/>
    <w:rsid w:val="0047470E"/>
    <w:rsid w:val="00487EB6"/>
    <w:rsid w:val="00490E56"/>
    <w:rsid w:val="00491855"/>
    <w:rsid w:val="00496382"/>
    <w:rsid w:val="00496404"/>
    <w:rsid w:val="004977CC"/>
    <w:rsid w:val="004A671B"/>
    <w:rsid w:val="004A7F9A"/>
    <w:rsid w:val="004B54A7"/>
    <w:rsid w:val="004B5823"/>
    <w:rsid w:val="004C1A34"/>
    <w:rsid w:val="004C5D1A"/>
    <w:rsid w:val="004D1976"/>
    <w:rsid w:val="004E0947"/>
    <w:rsid w:val="004E0D6F"/>
    <w:rsid w:val="004E4192"/>
    <w:rsid w:val="004E4C6B"/>
    <w:rsid w:val="004E5DD3"/>
    <w:rsid w:val="004F175E"/>
    <w:rsid w:val="004F1C8D"/>
    <w:rsid w:val="004F222D"/>
    <w:rsid w:val="004F3DAB"/>
    <w:rsid w:val="00500B7C"/>
    <w:rsid w:val="005018FD"/>
    <w:rsid w:val="00503515"/>
    <w:rsid w:val="00504DBD"/>
    <w:rsid w:val="00513ACB"/>
    <w:rsid w:val="00515F05"/>
    <w:rsid w:val="00520A12"/>
    <w:rsid w:val="00522337"/>
    <w:rsid w:val="00524D19"/>
    <w:rsid w:val="005310EC"/>
    <w:rsid w:val="0053184F"/>
    <w:rsid w:val="005339DA"/>
    <w:rsid w:val="0054201A"/>
    <w:rsid w:val="00543726"/>
    <w:rsid w:val="00544040"/>
    <w:rsid w:val="00546DBE"/>
    <w:rsid w:val="00547D01"/>
    <w:rsid w:val="00550EC0"/>
    <w:rsid w:val="005541D5"/>
    <w:rsid w:val="0056235C"/>
    <w:rsid w:val="00565CC7"/>
    <w:rsid w:val="00567C70"/>
    <w:rsid w:val="005716A9"/>
    <w:rsid w:val="005736CC"/>
    <w:rsid w:val="00585B37"/>
    <w:rsid w:val="00592188"/>
    <w:rsid w:val="005A256F"/>
    <w:rsid w:val="005A46AC"/>
    <w:rsid w:val="005A5770"/>
    <w:rsid w:val="005C044B"/>
    <w:rsid w:val="005C4AD2"/>
    <w:rsid w:val="005C7591"/>
    <w:rsid w:val="005E0F3E"/>
    <w:rsid w:val="005E13DF"/>
    <w:rsid w:val="005E2186"/>
    <w:rsid w:val="005E6A70"/>
    <w:rsid w:val="005F2A11"/>
    <w:rsid w:val="005F2ACA"/>
    <w:rsid w:val="005F4E0A"/>
    <w:rsid w:val="005F51E5"/>
    <w:rsid w:val="005F6E87"/>
    <w:rsid w:val="005F74F7"/>
    <w:rsid w:val="00603247"/>
    <w:rsid w:val="00612414"/>
    <w:rsid w:val="00616257"/>
    <w:rsid w:val="00633306"/>
    <w:rsid w:val="0063708A"/>
    <w:rsid w:val="006405AF"/>
    <w:rsid w:val="00641A81"/>
    <w:rsid w:val="00643368"/>
    <w:rsid w:val="00650131"/>
    <w:rsid w:val="00653EA0"/>
    <w:rsid w:val="00654215"/>
    <w:rsid w:val="006558DF"/>
    <w:rsid w:val="0065674A"/>
    <w:rsid w:val="00664AD5"/>
    <w:rsid w:val="00670A11"/>
    <w:rsid w:val="00680845"/>
    <w:rsid w:val="00680C0E"/>
    <w:rsid w:val="00686608"/>
    <w:rsid w:val="006920AE"/>
    <w:rsid w:val="00695BC5"/>
    <w:rsid w:val="006A4627"/>
    <w:rsid w:val="006A7C6D"/>
    <w:rsid w:val="006B09A4"/>
    <w:rsid w:val="006B45A5"/>
    <w:rsid w:val="006C0F70"/>
    <w:rsid w:val="006C4434"/>
    <w:rsid w:val="006C48F9"/>
    <w:rsid w:val="006D7D34"/>
    <w:rsid w:val="006F0342"/>
    <w:rsid w:val="006F323B"/>
    <w:rsid w:val="006F3BD9"/>
    <w:rsid w:val="006F5FE8"/>
    <w:rsid w:val="00704683"/>
    <w:rsid w:val="00704E08"/>
    <w:rsid w:val="0071198D"/>
    <w:rsid w:val="0072004A"/>
    <w:rsid w:val="0072732B"/>
    <w:rsid w:val="0073663C"/>
    <w:rsid w:val="00750BCE"/>
    <w:rsid w:val="007512CF"/>
    <w:rsid w:val="0075296C"/>
    <w:rsid w:val="00756689"/>
    <w:rsid w:val="0076192C"/>
    <w:rsid w:val="007675D9"/>
    <w:rsid w:val="0077680F"/>
    <w:rsid w:val="007771A9"/>
    <w:rsid w:val="00782D3B"/>
    <w:rsid w:val="00783768"/>
    <w:rsid w:val="00784184"/>
    <w:rsid w:val="007843E6"/>
    <w:rsid w:val="0078725E"/>
    <w:rsid w:val="00791331"/>
    <w:rsid w:val="00794DB6"/>
    <w:rsid w:val="0079665F"/>
    <w:rsid w:val="007A4DBC"/>
    <w:rsid w:val="007A5633"/>
    <w:rsid w:val="007B3F73"/>
    <w:rsid w:val="007B5D34"/>
    <w:rsid w:val="007B719B"/>
    <w:rsid w:val="007C2AAE"/>
    <w:rsid w:val="007C5CAF"/>
    <w:rsid w:val="007D2E53"/>
    <w:rsid w:val="007D698A"/>
    <w:rsid w:val="007D6BAC"/>
    <w:rsid w:val="007D7B84"/>
    <w:rsid w:val="007E26B8"/>
    <w:rsid w:val="007E4557"/>
    <w:rsid w:val="007E5B4B"/>
    <w:rsid w:val="007E6894"/>
    <w:rsid w:val="007E771B"/>
    <w:rsid w:val="007F004D"/>
    <w:rsid w:val="007F19DB"/>
    <w:rsid w:val="007F3382"/>
    <w:rsid w:val="007F4EEB"/>
    <w:rsid w:val="00801F97"/>
    <w:rsid w:val="00810035"/>
    <w:rsid w:val="008107DC"/>
    <w:rsid w:val="00822EFC"/>
    <w:rsid w:val="00823201"/>
    <w:rsid w:val="00823B14"/>
    <w:rsid w:val="00823F0D"/>
    <w:rsid w:val="00825B5C"/>
    <w:rsid w:val="008318A4"/>
    <w:rsid w:val="0083585F"/>
    <w:rsid w:val="00846D39"/>
    <w:rsid w:val="00850EEC"/>
    <w:rsid w:val="00857119"/>
    <w:rsid w:val="00872EFF"/>
    <w:rsid w:val="008752AE"/>
    <w:rsid w:val="008764F5"/>
    <w:rsid w:val="00876936"/>
    <w:rsid w:val="00884542"/>
    <w:rsid w:val="008845FC"/>
    <w:rsid w:val="008859A6"/>
    <w:rsid w:val="0089692D"/>
    <w:rsid w:val="00896A60"/>
    <w:rsid w:val="008A2FA1"/>
    <w:rsid w:val="008A2FB5"/>
    <w:rsid w:val="008A4206"/>
    <w:rsid w:val="008B446B"/>
    <w:rsid w:val="008C324B"/>
    <w:rsid w:val="008D14D9"/>
    <w:rsid w:val="008D26A5"/>
    <w:rsid w:val="008D67E8"/>
    <w:rsid w:val="008E214E"/>
    <w:rsid w:val="008E64B0"/>
    <w:rsid w:val="008E7B00"/>
    <w:rsid w:val="008F3AF9"/>
    <w:rsid w:val="009010CA"/>
    <w:rsid w:val="009022F6"/>
    <w:rsid w:val="0090455F"/>
    <w:rsid w:val="009130C2"/>
    <w:rsid w:val="009230FD"/>
    <w:rsid w:val="009269D0"/>
    <w:rsid w:val="00926E56"/>
    <w:rsid w:val="00927DC7"/>
    <w:rsid w:val="00934281"/>
    <w:rsid w:val="009408FF"/>
    <w:rsid w:val="00955181"/>
    <w:rsid w:val="00956341"/>
    <w:rsid w:val="009563E1"/>
    <w:rsid w:val="00962B4F"/>
    <w:rsid w:val="00964156"/>
    <w:rsid w:val="0099001A"/>
    <w:rsid w:val="00992D08"/>
    <w:rsid w:val="00993905"/>
    <w:rsid w:val="009A29F9"/>
    <w:rsid w:val="009A7ED5"/>
    <w:rsid w:val="009C4105"/>
    <w:rsid w:val="009D2F80"/>
    <w:rsid w:val="009E71B9"/>
    <w:rsid w:val="00A03BEF"/>
    <w:rsid w:val="00A040F0"/>
    <w:rsid w:val="00A10FF6"/>
    <w:rsid w:val="00A17303"/>
    <w:rsid w:val="00A22726"/>
    <w:rsid w:val="00A237FD"/>
    <w:rsid w:val="00A24C02"/>
    <w:rsid w:val="00A26F27"/>
    <w:rsid w:val="00A2726B"/>
    <w:rsid w:val="00A4151E"/>
    <w:rsid w:val="00A4191E"/>
    <w:rsid w:val="00A4227B"/>
    <w:rsid w:val="00A70EE9"/>
    <w:rsid w:val="00A86C7C"/>
    <w:rsid w:val="00A8724C"/>
    <w:rsid w:val="00A90C22"/>
    <w:rsid w:val="00AA255D"/>
    <w:rsid w:val="00AA679F"/>
    <w:rsid w:val="00AA6E7A"/>
    <w:rsid w:val="00AB227F"/>
    <w:rsid w:val="00AB76F7"/>
    <w:rsid w:val="00AC2252"/>
    <w:rsid w:val="00AC2A55"/>
    <w:rsid w:val="00AC2DAF"/>
    <w:rsid w:val="00AC6AE0"/>
    <w:rsid w:val="00AD0160"/>
    <w:rsid w:val="00AD1880"/>
    <w:rsid w:val="00AE6D61"/>
    <w:rsid w:val="00B07A3B"/>
    <w:rsid w:val="00B1409D"/>
    <w:rsid w:val="00B17A0D"/>
    <w:rsid w:val="00B236EC"/>
    <w:rsid w:val="00B23716"/>
    <w:rsid w:val="00B25D09"/>
    <w:rsid w:val="00B336B6"/>
    <w:rsid w:val="00B338D2"/>
    <w:rsid w:val="00B372F5"/>
    <w:rsid w:val="00B40F6C"/>
    <w:rsid w:val="00B432EE"/>
    <w:rsid w:val="00B5243A"/>
    <w:rsid w:val="00B540FD"/>
    <w:rsid w:val="00B70213"/>
    <w:rsid w:val="00B72C89"/>
    <w:rsid w:val="00B73334"/>
    <w:rsid w:val="00B77C25"/>
    <w:rsid w:val="00B8228D"/>
    <w:rsid w:val="00B93106"/>
    <w:rsid w:val="00BB73D0"/>
    <w:rsid w:val="00BC2DA6"/>
    <w:rsid w:val="00BC5E2C"/>
    <w:rsid w:val="00BD1419"/>
    <w:rsid w:val="00BD19F0"/>
    <w:rsid w:val="00BD285F"/>
    <w:rsid w:val="00BD47DB"/>
    <w:rsid w:val="00BD6572"/>
    <w:rsid w:val="00BD6EE3"/>
    <w:rsid w:val="00BE60FB"/>
    <w:rsid w:val="00BE7279"/>
    <w:rsid w:val="00BF088C"/>
    <w:rsid w:val="00BF0D7B"/>
    <w:rsid w:val="00C049C0"/>
    <w:rsid w:val="00C06374"/>
    <w:rsid w:val="00C104B8"/>
    <w:rsid w:val="00C11A29"/>
    <w:rsid w:val="00C1229D"/>
    <w:rsid w:val="00C122FA"/>
    <w:rsid w:val="00C1375B"/>
    <w:rsid w:val="00C15D87"/>
    <w:rsid w:val="00C34F06"/>
    <w:rsid w:val="00C406BC"/>
    <w:rsid w:val="00C40E20"/>
    <w:rsid w:val="00C41CE3"/>
    <w:rsid w:val="00C42A2D"/>
    <w:rsid w:val="00C42D5C"/>
    <w:rsid w:val="00C4724B"/>
    <w:rsid w:val="00C50461"/>
    <w:rsid w:val="00C50E15"/>
    <w:rsid w:val="00C53670"/>
    <w:rsid w:val="00C55222"/>
    <w:rsid w:val="00C619AB"/>
    <w:rsid w:val="00C638E8"/>
    <w:rsid w:val="00C73845"/>
    <w:rsid w:val="00C82578"/>
    <w:rsid w:val="00C83AE6"/>
    <w:rsid w:val="00C95A0A"/>
    <w:rsid w:val="00C96D25"/>
    <w:rsid w:val="00CA16CB"/>
    <w:rsid w:val="00CA1AAA"/>
    <w:rsid w:val="00CB0E3A"/>
    <w:rsid w:val="00CB18F8"/>
    <w:rsid w:val="00CB69FB"/>
    <w:rsid w:val="00CC039F"/>
    <w:rsid w:val="00CC25AF"/>
    <w:rsid w:val="00CC2F6A"/>
    <w:rsid w:val="00CC6F4D"/>
    <w:rsid w:val="00CD403F"/>
    <w:rsid w:val="00CE31D1"/>
    <w:rsid w:val="00CE4D08"/>
    <w:rsid w:val="00CF0376"/>
    <w:rsid w:val="00CF6B8D"/>
    <w:rsid w:val="00D0126E"/>
    <w:rsid w:val="00D013F1"/>
    <w:rsid w:val="00D13184"/>
    <w:rsid w:val="00D150E4"/>
    <w:rsid w:val="00D234AE"/>
    <w:rsid w:val="00D45100"/>
    <w:rsid w:val="00D45CC9"/>
    <w:rsid w:val="00D572EA"/>
    <w:rsid w:val="00D57D71"/>
    <w:rsid w:val="00D726F8"/>
    <w:rsid w:val="00D7338B"/>
    <w:rsid w:val="00D74C82"/>
    <w:rsid w:val="00D84381"/>
    <w:rsid w:val="00D91095"/>
    <w:rsid w:val="00D93FC0"/>
    <w:rsid w:val="00D94C50"/>
    <w:rsid w:val="00D96C32"/>
    <w:rsid w:val="00DA356D"/>
    <w:rsid w:val="00DA5E0B"/>
    <w:rsid w:val="00DB3698"/>
    <w:rsid w:val="00DB78B2"/>
    <w:rsid w:val="00DC0914"/>
    <w:rsid w:val="00DC319B"/>
    <w:rsid w:val="00DC6490"/>
    <w:rsid w:val="00DC6A29"/>
    <w:rsid w:val="00DD0A2E"/>
    <w:rsid w:val="00DD442F"/>
    <w:rsid w:val="00DD47D9"/>
    <w:rsid w:val="00DE0C5A"/>
    <w:rsid w:val="00DE1540"/>
    <w:rsid w:val="00DE4D4F"/>
    <w:rsid w:val="00DE53A0"/>
    <w:rsid w:val="00DF48A4"/>
    <w:rsid w:val="00DF7E3D"/>
    <w:rsid w:val="00E074AE"/>
    <w:rsid w:val="00E10613"/>
    <w:rsid w:val="00E16F94"/>
    <w:rsid w:val="00E2043F"/>
    <w:rsid w:val="00E44739"/>
    <w:rsid w:val="00E472E8"/>
    <w:rsid w:val="00E51B34"/>
    <w:rsid w:val="00E61491"/>
    <w:rsid w:val="00E646C8"/>
    <w:rsid w:val="00E651B5"/>
    <w:rsid w:val="00E66E98"/>
    <w:rsid w:val="00E74622"/>
    <w:rsid w:val="00E9490F"/>
    <w:rsid w:val="00EA30EA"/>
    <w:rsid w:val="00EB2D3B"/>
    <w:rsid w:val="00EB6F9A"/>
    <w:rsid w:val="00EC3D56"/>
    <w:rsid w:val="00EC64BA"/>
    <w:rsid w:val="00EC77CA"/>
    <w:rsid w:val="00ED1FBA"/>
    <w:rsid w:val="00ED2ADB"/>
    <w:rsid w:val="00EE275D"/>
    <w:rsid w:val="00EF3E11"/>
    <w:rsid w:val="00EF6F1B"/>
    <w:rsid w:val="00F00E6F"/>
    <w:rsid w:val="00F1209F"/>
    <w:rsid w:val="00F208EB"/>
    <w:rsid w:val="00F2581C"/>
    <w:rsid w:val="00F30C25"/>
    <w:rsid w:val="00F4029B"/>
    <w:rsid w:val="00F44159"/>
    <w:rsid w:val="00F44AE1"/>
    <w:rsid w:val="00F52CC1"/>
    <w:rsid w:val="00F63D5A"/>
    <w:rsid w:val="00F651F1"/>
    <w:rsid w:val="00F65990"/>
    <w:rsid w:val="00F67E1A"/>
    <w:rsid w:val="00F7346B"/>
    <w:rsid w:val="00F812B1"/>
    <w:rsid w:val="00F92309"/>
    <w:rsid w:val="00FA21FC"/>
    <w:rsid w:val="00FB5478"/>
    <w:rsid w:val="00FB63CC"/>
    <w:rsid w:val="00FC5D9F"/>
    <w:rsid w:val="00FC6478"/>
    <w:rsid w:val="00FD1D41"/>
    <w:rsid w:val="00FD6AB6"/>
    <w:rsid w:val="00FE05D2"/>
    <w:rsid w:val="00FF12F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0F563A-6449-4BFD-86D5-B3C4386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2B60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6C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6C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3A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B60"/>
    <w:pPr>
      <w:jc w:val="both"/>
    </w:pPr>
  </w:style>
  <w:style w:type="paragraph" w:styleId="Tytu">
    <w:name w:val="Title"/>
    <w:basedOn w:val="Normalny"/>
    <w:qFormat/>
    <w:rsid w:val="002A2B60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F4E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4EE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F4E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4E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4EE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25E"/>
    <w:pPr>
      <w:ind w:left="720"/>
      <w:contextualSpacing/>
    </w:pPr>
  </w:style>
  <w:style w:type="table" w:styleId="Tabela-Siatka">
    <w:name w:val="Table Grid"/>
    <w:basedOn w:val="Standardowy"/>
    <w:rsid w:val="0092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68"/>
  </w:style>
  <w:style w:type="paragraph" w:customStyle="1" w:styleId="p1">
    <w:name w:val="p1"/>
    <w:basedOn w:val="Normalny"/>
    <w:rsid w:val="00040A57"/>
    <w:pPr>
      <w:spacing w:after="150"/>
      <w:ind w:left="480" w:hanging="240"/>
    </w:pPr>
  </w:style>
  <w:style w:type="paragraph" w:customStyle="1" w:styleId="p2">
    <w:name w:val="p2"/>
    <w:basedOn w:val="Normalny"/>
    <w:rsid w:val="00040A57"/>
    <w:pPr>
      <w:spacing w:after="150"/>
      <w:ind w:left="720" w:hanging="240"/>
    </w:pPr>
  </w:style>
  <w:style w:type="table" w:customStyle="1" w:styleId="Tabela-Siatka1">
    <w:name w:val="Tabela - Siatka1"/>
    <w:basedOn w:val="Standardowy"/>
    <w:next w:val="Tabela-Siatka"/>
    <w:uiPriority w:val="59"/>
    <w:rsid w:val="008E6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15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905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98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879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biecka\Pulpit\O\Akty%20Prawne\zarz&#261;dzenie_starosty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275E-4380-473D-BA83-967F1DED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zarządzenie_starosty_cz_b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lorbiecka</dc:creator>
  <cp:keywords/>
  <dc:description/>
  <cp:lastModifiedBy>Anna AM. Malinowska</cp:lastModifiedBy>
  <cp:revision>2</cp:revision>
  <cp:lastPrinted>2018-10-10T07:36:00Z</cp:lastPrinted>
  <dcterms:created xsi:type="dcterms:W3CDTF">2020-07-02T11:21:00Z</dcterms:created>
  <dcterms:modified xsi:type="dcterms:W3CDTF">2020-07-02T11:21:00Z</dcterms:modified>
</cp:coreProperties>
</file>